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064">
      <w:pPr>
        <w:pStyle w:val="1"/>
        <w:rPr>
          <w:rFonts w:eastAsia="Times New Roman"/>
        </w:rPr>
      </w:pPr>
      <w:r>
        <w:rPr>
          <w:rFonts w:eastAsia="Times New Roman"/>
        </w:rPr>
        <w:t>Закон Ямало-Ненецкого округа от 28 марта 2014 года №11-ЗАО "Об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округа"</w:t>
      </w:r>
    </w:p>
    <w:p w:rsidR="00000000" w:rsidRDefault="00F63064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Закон </w:t>
      </w:r>
      <w:r>
        <w:rPr>
          <w:rFonts w:eastAsia="Times New Roman"/>
        </w:rPr>
        <w:t>Ямало-Ненецкого округа от 28 марта 2014 года №11-ЗАО "Об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округа"</w:t>
      </w:r>
    </w:p>
    <w:p w:rsidR="00000000" w:rsidRDefault="00F63064">
      <w:pPr>
        <w:pStyle w:val="a3"/>
      </w:pPr>
      <w:r>
        <w:t>Закон Ямало-Ненецкого округа от 28 марта 2014 года №11-ЗАО "Об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округа"</w:t>
      </w:r>
    </w:p>
    <w:p w:rsidR="00000000" w:rsidRDefault="00F63064">
      <w:pPr>
        <w:pStyle w:val="a3"/>
      </w:pPr>
      <w:r>
        <w:t>Дата подписания: 28.03.2014</w:t>
      </w:r>
    </w:p>
    <w:p w:rsidR="00000000" w:rsidRDefault="00F63064">
      <w:pPr>
        <w:pStyle w:val="a3"/>
      </w:pPr>
      <w:r>
        <w:t>Дата публикации</w:t>
      </w:r>
      <w:r>
        <w:t>: 30.03.2014 13:10</w:t>
      </w:r>
    </w:p>
    <w:p w:rsidR="00000000" w:rsidRDefault="00F63064">
      <w:pPr>
        <w:pStyle w:val="a3"/>
      </w:pPr>
      <w:r>
        <w:t>Принят Законодательным Собранием Ямало-Ненецкого автономного округа 20 марта 2014 г.</w:t>
      </w:r>
    </w:p>
    <w:p w:rsidR="00000000" w:rsidRDefault="00F63064">
      <w:pPr>
        <w:pStyle w:val="a3"/>
      </w:pPr>
      <w:r>
        <w:rPr>
          <w:b/>
          <w:bCs/>
        </w:rPr>
        <w:t>Глава 1. Общие положения</w:t>
      </w:r>
    </w:p>
    <w:p w:rsidR="00000000" w:rsidRDefault="00F63064">
      <w:pPr>
        <w:pStyle w:val="a3"/>
      </w:pPr>
      <w:r>
        <w:rPr>
          <w:b/>
          <w:bCs/>
        </w:rPr>
        <w:t>Статья 1. Предмет регулирования настоящего Закона. Основные понятия, используемые в настоящем Законе</w:t>
      </w:r>
    </w:p>
    <w:p w:rsidR="00000000" w:rsidRDefault="00F63064">
      <w:pPr>
        <w:pStyle w:val="a3"/>
      </w:pPr>
      <w:r>
        <w:t>1. Настоящий Закон в соотв</w:t>
      </w:r>
      <w:r>
        <w:t>етствии с Жилищным кодексом Российской Федерации регулирует отдельные вопросы обеспечения своевременного проведения капитального ремонта общего имущества в многоквартирных домах, расположенных на территории Ямало-Ненецкого автономного округа (далее - автон</w:t>
      </w:r>
      <w:r>
        <w:t>омный округ).</w:t>
      </w:r>
    </w:p>
    <w:p w:rsidR="00000000" w:rsidRDefault="00F63064">
      <w:pPr>
        <w:pStyle w:val="a3"/>
      </w:pPr>
      <w:r>
        <w:t>2. В настоящем Законе используются следующие основные понятия:</w:t>
      </w:r>
      <w:r>
        <w:br/>
        <w:t xml:space="preserve">1) капитальный ремонт общего имущества в многоквартирном доме - проведение и (или) оказание </w:t>
      </w:r>
      <w:proofErr w:type="gramStart"/>
      <w:r>
        <w:t>предусмотренных</w:t>
      </w:r>
      <w:proofErr w:type="gramEnd"/>
      <w:r>
        <w:t xml:space="preserve"> федеральным законодательством, настоящим Законом и иными нормативными п</w:t>
      </w:r>
      <w:r>
        <w:t>равовыми актами автономного округа услуг и (или) работ по устранению неисправностей и изношенности общего имущества собственников помещений в многоквартирном доме, в том числе по его восстановлению или замене, в целях улучшения эксплуатационных характерист</w:t>
      </w:r>
      <w:r>
        <w:t>ик общего имущества в многоквартирном доме и обеспечения безопасности проживания граждан в многоквартирном доме;</w:t>
      </w:r>
      <w:r>
        <w:br/>
        <w:t xml:space="preserve">2) региональный оператор автономного округа - юридическое лицо, созданное в организационно-правовой форме фонда и осуществляющее деятельность, </w:t>
      </w:r>
      <w:r>
        <w:t>направленную на обеспечение своевременного проведения капитального ремонта общего имущества в многоквартирных домах, расположенных на территории автономного округа (далее - общее имущество в многоквартирных домах);</w:t>
      </w:r>
      <w:r>
        <w:br/>
      </w:r>
      <w:proofErr w:type="gramStart"/>
      <w:r>
        <w:t>3) многоквартирный дом - совокупность тре</w:t>
      </w:r>
      <w:r>
        <w:t>х и более квартир, имеющих самостоятельные выходы либо на земельный участок, прилегающий к жилому дому, либо в помещения общего пользования в таком доме, все помещения которого находятся на праве собственности двух и более собственников, а также содержащих</w:t>
      </w:r>
      <w:r>
        <w:t xml:space="preserve"> в себе элементы общего имущества собственников помещений в таком доме;</w:t>
      </w:r>
      <w:proofErr w:type="gramEnd"/>
      <w:r>
        <w:br/>
      </w:r>
      <w:proofErr w:type="gramStart"/>
      <w:r>
        <w:t>4) субъектами управления многоквартирным домом являются:</w:t>
      </w:r>
      <w:r>
        <w:br/>
        <w:t>а) представитель собственников помещений в многоквартирном доме при непосредственном управлении многоквартирным домом собственн</w:t>
      </w:r>
      <w:r>
        <w:t>иками помещений в этом доме в соответствии с частью 3 статьи 164 Жилищного кодекса Российской Федерации;</w:t>
      </w:r>
      <w:r>
        <w:br/>
        <w:t>б) товарищества собственников жилья, жилищно-строительные кооперативы, жилищные кооперативы или иные специализированные потребительские кооперативы, ос</w:t>
      </w:r>
      <w:r>
        <w:t>уществляющие управление многоквартирным домом без заключения договора управления с управляющей организацией;</w:t>
      </w:r>
      <w:proofErr w:type="gramEnd"/>
      <w:r>
        <w:br/>
        <w:t>в) управляющие организации, заключившие договор управления многоквартирным домом;</w:t>
      </w:r>
      <w:r>
        <w:br/>
        <w:t>г) застройщики, управляющие многоквартирным домом до заключения д</w:t>
      </w:r>
      <w:r>
        <w:t>оговора управления многоквартирным домом с управляющей организацией.</w:t>
      </w:r>
    </w:p>
    <w:p w:rsidR="00000000" w:rsidRDefault="00F63064">
      <w:pPr>
        <w:pStyle w:val="a3"/>
      </w:pPr>
      <w:r>
        <w:t>3. Иные понятия, используемые в настоящем Законе, применяются в значениях, предусмотренных федеральным законодательством и законодательством автономного округа.</w:t>
      </w:r>
    </w:p>
    <w:p w:rsidR="00000000" w:rsidRDefault="00F63064">
      <w:pPr>
        <w:pStyle w:val="a3"/>
      </w:pPr>
      <w:r>
        <w:rPr>
          <w:b/>
          <w:bCs/>
        </w:rPr>
        <w:t>Статья 2. Полномочия орган</w:t>
      </w:r>
      <w:r>
        <w:rPr>
          <w:b/>
          <w:bCs/>
        </w:rPr>
        <w:t>ов государственной власти автономного округа в сфере организации проведения капитального ремонта общего имущества в многоквартирных домах</w:t>
      </w:r>
    </w:p>
    <w:p w:rsidR="00000000" w:rsidRDefault="00F63064">
      <w:pPr>
        <w:pStyle w:val="a3"/>
      </w:pPr>
      <w:r>
        <w:t>1. К полномочиям Законодательного Собрания автономного округа в сфере организации проведения капитального ремонта обще</w:t>
      </w:r>
      <w:r>
        <w:t xml:space="preserve">го имущества в многоквартирных домах относятся принятие законов автономного округа, регулирующих общественные отношения в сфере организации проведения капитального ремонта общего имущества в многоквартирных домах, осуществления </w:t>
      </w:r>
      <w:proofErr w:type="gramStart"/>
      <w:r>
        <w:t>контроля за</w:t>
      </w:r>
      <w:proofErr w:type="gramEnd"/>
      <w:r>
        <w:t xml:space="preserve"> их соблюдением и</w:t>
      </w:r>
      <w:r>
        <w:t xml:space="preserve"> исполнением.</w:t>
      </w:r>
    </w:p>
    <w:p w:rsidR="00000000" w:rsidRDefault="00F63064">
      <w:pPr>
        <w:pStyle w:val="a3"/>
      </w:pPr>
      <w:r>
        <w:t>2. К полномочиям Правительства автономного округа в сфере организации проведения капитального ремонта общего имущества в многоквартирных домах относятся:</w:t>
      </w:r>
      <w:r>
        <w:br/>
        <w:t>1) установление минимального размера взноса на капитальный ремонт общего имущества в мно</w:t>
      </w:r>
      <w:r>
        <w:t>гоквартирном доме;</w:t>
      </w:r>
      <w:r>
        <w:br/>
        <w:t xml:space="preserve">2) установление </w:t>
      </w:r>
      <w:proofErr w:type="gramStart"/>
      <w:r>
        <w:t>порядка проведения мониторинга технического состояния многоквартирных домов</w:t>
      </w:r>
      <w:proofErr w:type="gramEnd"/>
      <w:r>
        <w:t>;</w:t>
      </w:r>
      <w:r>
        <w:br/>
        <w:t>3) создание регионального оператора автономного округа, решение вопроса о формировании его имущества, утверждение учредительных документов регио</w:t>
      </w:r>
      <w:r>
        <w:t>нального оператора автономного округа, установление порядка деятельности регионального оператора автономного округа;</w:t>
      </w:r>
      <w:r>
        <w:br/>
        <w:t xml:space="preserve">4) установление порядка утверждения регионального краткосрочного (сроком до трех лет) плана реализации региональной программы капитального </w:t>
      </w:r>
      <w:r>
        <w:t>ремонта общего имущества в многоквартирных домах;</w:t>
      </w:r>
      <w:r>
        <w:br/>
        <w:t xml:space="preserve">5) установление порядка предоставления лицом, на имя которого открыт специальный счет (далее - владелец специального счета), и региональным оператором автономного округа сведений, подлежащих предоставлению </w:t>
      </w:r>
      <w:r>
        <w:t>в соответствии с частью 7 статьи 177 и статьей 183 Жилищного кодекса Российской Федерации, перечня иных сведений, подлежащих предоставлению указанными лицами, и порядок предоставления таких сведений;</w:t>
      </w:r>
      <w:r>
        <w:br/>
        <w:t xml:space="preserve">6) установление порядка выплаты владельцем специального </w:t>
      </w:r>
      <w:r>
        <w:t>счета и (или) региональным оператором автономного округа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</w:t>
      </w:r>
      <w:r>
        <w:t>ма в случаях, предусмотренных Жилищным кодексом Российской Федерации;</w:t>
      </w:r>
      <w:r>
        <w:br/>
      </w:r>
      <w:proofErr w:type="gramStart"/>
      <w:r>
        <w:t xml:space="preserve">7) установление порядка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</w:t>
      </w:r>
      <w:r>
        <w:t>обеспечением сохранности этих средств;</w:t>
      </w:r>
      <w:r>
        <w:br/>
        <w:t>8) определение уполномоченного исполнительного органа государственной власти автономного округа, осуществляющего региональный государственный жилищный надзор (далее - орган государственного жилищного надзора);</w:t>
      </w:r>
      <w:r>
        <w:br/>
        <w:t>9) уста</w:t>
      </w:r>
      <w:r>
        <w:t>новление порядка контроля за соответствием деятельности регионального оператора автономного округа установленным требованиям;</w:t>
      </w:r>
      <w:proofErr w:type="gramEnd"/>
      <w:r>
        <w:br/>
      </w:r>
      <w:proofErr w:type="gramStart"/>
      <w:r>
        <w:t xml:space="preserve">10) определение размера предельной стоимости услуг и (или) работ по капитальному ремонту общего имущества в многоквартирном доме, </w:t>
      </w:r>
      <w:r>
        <w:t>которая может оплачиваться региональным оператором автономного округа за счет средств фонда капитального ремонта общего имущества в многоквартирном доме, сформированного исходя из минимального размера взноса на капитальный ремонт;</w:t>
      </w:r>
      <w:r>
        <w:br/>
        <w:t>11) иные полномочия, уста</w:t>
      </w:r>
      <w:r>
        <w:t>новленные федеральным законодательством, законодательством автономного округа.</w:t>
      </w:r>
      <w:proofErr w:type="gramEnd"/>
    </w:p>
    <w:p w:rsidR="00000000" w:rsidRDefault="00F63064">
      <w:pPr>
        <w:pStyle w:val="a3"/>
      </w:pPr>
      <w:r>
        <w:t xml:space="preserve">3. К полномочиям органа государственного жилищного надзора относятся: </w:t>
      </w:r>
      <w:r>
        <w:br/>
        <w:t>1) ведение реестра уведомлений о выбранном собственниками помещений в многоквартирном доме способе формиро</w:t>
      </w:r>
      <w:r>
        <w:t xml:space="preserve">вания фонда капитального ремонта общего имущества в многоквартирном доме; </w:t>
      </w:r>
      <w:r>
        <w:br/>
        <w:t xml:space="preserve">2) ведение реестра специальных счетов; </w:t>
      </w:r>
      <w:r>
        <w:br/>
        <w:t>3) информирование органов местного самоуправления муниципальных районов и городских округов в автономном округе (далее - орган местного самоу</w:t>
      </w:r>
      <w:r>
        <w:t>правления, муниципальные образования) и регионального оператора автономного округа о многоквартирных домах, собственники помещений в которых не выбрали способ формирования фондов капитального ремонта общего имущества в многоквартирном доме и (или) не реали</w:t>
      </w:r>
      <w:r>
        <w:t>зовали его;</w:t>
      </w:r>
      <w:r>
        <w:br/>
      </w:r>
      <w:proofErr w:type="gramStart"/>
      <w:r>
        <w:t>4) представление сведений, установленных Жилищным кодексом Российской Федерации,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</w:t>
      </w:r>
      <w:r>
        <w:t>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</w:t>
      </w:r>
      <w:r>
        <w:t>) и жилищно-коммунального хозяйства, в порядке, установленном этим федеральным органом;</w:t>
      </w:r>
      <w:proofErr w:type="gramEnd"/>
      <w:r>
        <w:br/>
      </w:r>
      <w:proofErr w:type="gramStart"/>
      <w:r>
        <w:t>5) осуществление контроля за формированием фонда капитального ремонта общего имущества в многоквартирном доме;</w:t>
      </w:r>
      <w:r>
        <w:br/>
        <w:t>6) осуществление контроля за соответствием деятельности р</w:t>
      </w:r>
      <w:r>
        <w:t>егионального оператора автономного округа установленным требованиям;</w:t>
      </w:r>
      <w:r>
        <w:br/>
        <w:t>7) осуществление мониторинга технического состояния многоквартирных домов;</w:t>
      </w:r>
      <w:r>
        <w:br/>
        <w:t>8) иные полномочия, установленные федеральным законодательством, законодательством автономного округа.</w:t>
      </w:r>
      <w:proofErr w:type="gramEnd"/>
    </w:p>
    <w:p w:rsidR="00000000" w:rsidRDefault="00F63064">
      <w:pPr>
        <w:pStyle w:val="a3"/>
      </w:pPr>
      <w:r>
        <w:rPr>
          <w:b/>
          <w:bCs/>
        </w:rPr>
        <w:t xml:space="preserve">Глава 2. </w:t>
      </w:r>
      <w:r>
        <w:rPr>
          <w:b/>
          <w:bCs/>
        </w:rPr>
        <w:t>Формирование фонда капитального ремонта общего имущества в многоквартирных домах</w:t>
      </w:r>
    </w:p>
    <w:p w:rsidR="00000000" w:rsidRDefault="00F63064">
      <w:pPr>
        <w:pStyle w:val="a3"/>
      </w:pPr>
      <w:r>
        <w:rPr>
          <w:b/>
          <w:bCs/>
        </w:rPr>
        <w:t>Статья 3. Взносы на капитальный ремонт общего имущества в многоквартирных домах</w:t>
      </w:r>
    </w:p>
    <w:p w:rsidR="00000000" w:rsidRDefault="00F63064">
      <w:pPr>
        <w:pStyle w:val="a3"/>
      </w:pPr>
      <w:r>
        <w:t>1. Минимальный размер взноса на капитальный ремонт общего имущества в многоквартирных домах (да</w:t>
      </w:r>
      <w:r>
        <w:t>лее - минимальный размер взноса) устанавливается постановлением Правительства автономного округа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власти.</w:t>
      </w:r>
    </w:p>
    <w:p w:rsidR="00000000" w:rsidRDefault="00F63064">
      <w:pPr>
        <w:pStyle w:val="a3"/>
      </w:pPr>
      <w:r>
        <w:t>2. М</w:t>
      </w:r>
      <w:r>
        <w:t xml:space="preserve">инимальный размер взноса устанавливается на трехлетний период </w:t>
      </w:r>
      <w:proofErr w:type="gramStart"/>
      <w:r>
        <w:t>реализации региональной программы капитального ремонта общего имущества многоквартирных домов</w:t>
      </w:r>
      <w:proofErr w:type="gramEnd"/>
      <w:r>
        <w:t xml:space="preserve"> с разбивкой по годам в срок до первого декабря года, предшествующего очередному трехлетнему периоду </w:t>
      </w:r>
      <w:r>
        <w:t>реализации региональной программы капитального ремонта общего имущества в многоквартирных домах.</w:t>
      </w:r>
    </w:p>
    <w:p w:rsidR="00000000" w:rsidRDefault="00F63064">
      <w:pPr>
        <w:pStyle w:val="a3"/>
      </w:pPr>
      <w:r>
        <w:t xml:space="preserve">3. </w:t>
      </w:r>
      <w:proofErr w:type="gramStart"/>
      <w:r>
        <w:t>Собственники помещений в многоквартирном доме, в том числе являющиеся публично-правовыми образованиями, обязаны уплачивать ежемесячные взносы на капитальный</w:t>
      </w:r>
      <w:r>
        <w:t xml:space="preserve"> ремонт общего имущества в многоквартирных домах в размере, установленном в соответствии с частью 1 настоящей статьи, или в большем размере, если соответствующее решение принято общим собранием собственников помещений в многоквартирном доме, за исключением</w:t>
      </w:r>
      <w:r>
        <w:t xml:space="preserve"> случаев, предусмотренных частью 2 статьи 169, частью 8 статьи 170</w:t>
      </w:r>
      <w:proofErr w:type="gramEnd"/>
      <w:r>
        <w:t xml:space="preserve"> и частью 4 статьи 181 Жилищного кодекса Российской Федерации.</w:t>
      </w:r>
    </w:p>
    <w:p w:rsidR="00000000" w:rsidRDefault="00F63064">
      <w:pPr>
        <w:pStyle w:val="a3"/>
      </w:pPr>
      <w:r>
        <w:t xml:space="preserve">4. </w:t>
      </w:r>
      <w:proofErr w:type="gramStart"/>
      <w:r>
        <w:t>Обязанность по уплате взносов на капитальный ремонт общего имущества в многоквартирных домах возникает у собственников помещ</w:t>
      </w:r>
      <w:r>
        <w:t>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 общего имущества в многоквартирных домах, в котору</w:t>
      </w:r>
      <w:r>
        <w:t>ю включен этот многоквартирный дом.</w:t>
      </w:r>
      <w:proofErr w:type="gramEnd"/>
    </w:p>
    <w:p w:rsidR="00000000" w:rsidRDefault="00F63064">
      <w:pPr>
        <w:pStyle w:val="a3"/>
      </w:pPr>
      <w:r>
        <w:t>5. Минимальный размер взноса определяется в рублях на один квадратный метр общей площади помещения в многоквартирном доме, принадлежащего собственнику такого помещения.</w:t>
      </w:r>
    </w:p>
    <w:p w:rsidR="00000000" w:rsidRDefault="00F63064">
      <w:pPr>
        <w:pStyle w:val="a3"/>
      </w:pPr>
      <w:r>
        <w:t>6. Минимальный размер взноса устанавливается на при</w:t>
      </w:r>
      <w:r>
        <w:t>нципах:</w:t>
      </w:r>
      <w:r>
        <w:br/>
        <w:t>1) доступности минимального размера взноса для собственников помещений в многоквартирных домах с учетом совокупных расходов на оплату жилого помещения и коммунальных услуг;</w:t>
      </w:r>
      <w:r>
        <w:br/>
        <w:t>2) достаточности финансовых средств, формируемых исходя из устанавливаемого</w:t>
      </w:r>
      <w:r>
        <w:t xml:space="preserve"> минимального размера взноса, с учетом планируемых мер финансовой поддержки за счет средств федерального бюджета, окружного бюджета, местных бюджетов в автономном округе в соответствии со статьей 191 Жилищного кодекса Российской Федерации;</w:t>
      </w:r>
      <w:r>
        <w:br/>
        <w:t xml:space="preserve">3) оценки общей </w:t>
      </w:r>
      <w:r>
        <w:t>потребности в средствах на финансирование работ и (или) услуг по капитальному ремонту общего имущества в многоквартирных домах, входящих в перечень работ и (или) услуг по капитальному ремонту общего имущества в многоквартирном доме, предусмотренный статьей</w:t>
      </w:r>
      <w:r>
        <w:t xml:space="preserve"> 21 настоящего Закона.</w:t>
      </w:r>
      <w:r>
        <w:br/>
        <w:t xml:space="preserve">Изменение минимального размера взноса в течение </w:t>
      </w:r>
      <w:proofErr w:type="gramStart"/>
      <w:r>
        <w:t>срока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 должно приводить к сокращению потребности в предоставлении финансовой бюджетной под</w:t>
      </w:r>
      <w:r>
        <w:t>держки.</w:t>
      </w:r>
    </w:p>
    <w:p w:rsidR="00000000" w:rsidRDefault="00F63064">
      <w:pPr>
        <w:pStyle w:val="a3"/>
      </w:pPr>
      <w:r>
        <w:t xml:space="preserve">7. </w:t>
      </w:r>
      <w:proofErr w:type="gramStart"/>
      <w:r>
        <w:t>При установлении минимального размера взноса в течение срока реализации региональной программы капитального ремонта общего имущества в многоквартирных домах учитывается изменение уровня платежеспособности населения, стоимости услуг и работ, вход</w:t>
      </w:r>
      <w:r>
        <w:t>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 общего имущества в многоквартирных домах.</w:t>
      </w:r>
      <w:proofErr w:type="gramEnd"/>
    </w:p>
    <w:p w:rsidR="00000000" w:rsidRDefault="00F63064">
      <w:pPr>
        <w:pStyle w:val="a3"/>
      </w:pPr>
      <w:r>
        <w:rPr>
          <w:b/>
          <w:bCs/>
        </w:rPr>
        <w:t>Статья 4. Фонд капитального ремонта общего имущества в многокв</w:t>
      </w:r>
      <w:r>
        <w:rPr>
          <w:b/>
          <w:bCs/>
        </w:rPr>
        <w:t>артирном доме и способы формирования данного фонда</w:t>
      </w:r>
    </w:p>
    <w:p w:rsidR="00000000" w:rsidRDefault="00F63064">
      <w:pPr>
        <w:pStyle w:val="a3"/>
      </w:pPr>
      <w:r>
        <w:t xml:space="preserve">1. </w:t>
      </w:r>
      <w:proofErr w:type="gramStart"/>
      <w:r>
        <w:t>Фонд капитального ремонта общего имущества в многоквартирном доме (далее - фонд капитального ремонта) образует взносы на капитальный ремонт, уплаченные собственниками помещений в многоквартирном доме, п</w:t>
      </w:r>
      <w:r>
        <w:t>роценты,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счете.</w:t>
      </w:r>
      <w:proofErr w:type="gramEnd"/>
    </w:p>
    <w:p w:rsidR="00000000" w:rsidRDefault="00F63064">
      <w:pPr>
        <w:pStyle w:val="a3"/>
      </w:pPr>
      <w:r>
        <w:t xml:space="preserve">2. </w:t>
      </w:r>
      <w:proofErr w:type="gramStart"/>
      <w:r>
        <w:t>Доходы от переда</w:t>
      </w:r>
      <w:r>
        <w:t>чи в пользование объектов общего имущества в многоквартирном доме, средства товарищества собственников жилья, в том числе доходы от хозяйственной деятельности товарищества собственников жилья, могут направляться по решению собственников помещений в многокв</w:t>
      </w:r>
      <w:r>
        <w:t>артирном доме, решению членов товарищества собственников жилья, принятых в соответствии с Жилищным кодексом Российской Федерации, уставом товарищества собственников жилья, на формирование фонда капитального ремонта в счет исполнения обязанности</w:t>
      </w:r>
      <w:proofErr w:type="gramEnd"/>
      <w:r>
        <w:t xml:space="preserve"> собственник</w:t>
      </w:r>
      <w:r>
        <w:t>ов помещений в многоквартирном доме по уплате взносов на капитальный ремонт.</w:t>
      </w:r>
    </w:p>
    <w:p w:rsidR="00000000" w:rsidRDefault="00F63064">
      <w:pPr>
        <w:pStyle w:val="a3"/>
      </w:pPr>
      <w:r>
        <w:t>3. Собственники помещений в многоквартирном доме вправе выбрать один из следующих способов формирования фонда капитального ремонта:</w:t>
      </w:r>
      <w:r>
        <w:br/>
        <w:t>1) перечисление взносов на капитальный ремонт н</w:t>
      </w:r>
      <w:r>
        <w:t>а специальный счет в целях формирования фонда капитального ремонта в виде денежных средств, находящихся на специальном счете;</w:t>
      </w:r>
      <w:r>
        <w:br/>
        <w:t>2) перечисление взносов на капитальный ремонт на счет регионального оператора автономного округа в целях формирования фонда капита</w:t>
      </w:r>
      <w:r>
        <w:t>льного ремонта в виде обязательственных прав собственников помещений в многоквартирном доме в отношении регионального оператора автономного округа.</w:t>
      </w:r>
    </w:p>
    <w:p w:rsidR="00000000" w:rsidRDefault="00F63064">
      <w:pPr>
        <w:pStyle w:val="a3"/>
      </w:pPr>
      <w:r>
        <w:t xml:space="preserve">4. </w:t>
      </w:r>
      <w:proofErr w:type="gramStart"/>
      <w:r>
        <w:t xml:space="preserve">Решение об определении способа формирования фонда капитального ремонта должно быть принято и реализовано </w:t>
      </w:r>
      <w:r>
        <w:t>собственниками помещений в многоквартирном доме в течение шести месяцев после официального опубликования утвержденной в установленном статьей 16 настоящего Закона порядке региональной программы капитального ремонта общего имущества в многоквартирных домах,</w:t>
      </w:r>
      <w:r>
        <w:t xml:space="preserve">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  <w:proofErr w:type="gramEnd"/>
    </w:p>
    <w:p w:rsidR="00000000" w:rsidRDefault="00F63064">
      <w:pPr>
        <w:pStyle w:val="a3"/>
      </w:pPr>
      <w:r>
        <w:t xml:space="preserve">5. </w:t>
      </w:r>
      <w:proofErr w:type="gramStart"/>
      <w:r>
        <w:t xml:space="preserve">При формировании фонда капитального ремонта на специальном счете, владельцем которого будет являться региональный </w:t>
      </w:r>
      <w:r>
        <w:t>оператор автономного округа, собственники помещений в многоквартирном доме в течение трех рабочих дней с момента принятия решения об определении способа формирования фонда капитального ремонт должны направить в адрес регионального оператора автономного окр</w:t>
      </w:r>
      <w:r>
        <w:t>уга копию протокола общего собрания таких собственников, которым оформлено это решение.</w:t>
      </w:r>
      <w:proofErr w:type="gramEnd"/>
    </w:p>
    <w:p w:rsidR="00000000" w:rsidRDefault="00F63064">
      <w:pPr>
        <w:pStyle w:val="a3"/>
      </w:pPr>
      <w:r>
        <w:t xml:space="preserve">6. Если решение об определении способа формирования фонда капитального ремонта не было принято, то не </w:t>
      </w:r>
      <w:proofErr w:type="gramStart"/>
      <w:r>
        <w:t>позднее</w:t>
      </w:r>
      <w:proofErr w:type="gramEnd"/>
      <w:r>
        <w:t xml:space="preserve"> чем за один </w:t>
      </w:r>
      <w:r>
        <w:t>месяц до окончания срока, установленного в части 4 настоящей статьи,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ремонта.</w:t>
      </w:r>
    </w:p>
    <w:p w:rsidR="00000000" w:rsidRDefault="00F63064">
      <w:pPr>
        <w:pStyle w:val="a3"/>
      </w:pPr>
      <w:r>
        <w:t xml:space="preserve">7. </w:t>
      </w:r>
      <w:proofErr w:type="gramStart"/>
      <w:r>
        <w:t>В слу</w:t>
      </w:r>
      <w:r>
        <w:t>чае если собственники помещений в многоквартирном доме в срок, установленный частью 4 настоящей статьи, не выбрали способ формирования фонда капитального ремонта или выбранный ими способ не был реализован в установленный частью 4 настоящей статьи срок, орг</w:t>
      </w:r>
      <w:r>
        <w:t>ан местного самоуправления в течение пяти рабочих дней с момента истечения срока, указанного в части 4 настоящей статьи, принимает решение о формировании фонда капитального</w:t>
      </w:r>
      <w:proofErr w:type="gramEnd"/>
      <w:r>
        <w:t xml:space="preserve"> ремонта в отношении такого многоквартирного дома на счете регионального оператора а</w:t>
      </w:r>
      <w:r>
        <w:t>втономного округа. Указанное решение принимается органом местного самоуправления и направляется региональному оператору автономного округа и собственникам помещений в многоквартирном доме, в отношении которого принято решение о формировании фонда капитальн</w:t>
      </w:r>
      <w:r>
        <w:t>ого ремонта на счете регионального оператора автономного округа, в течение трех рабочих дней с момента принятия данного решения.</w:t>
      </w:r>
      <w:r>
        <w:br/>
      </w:r>
      <w:proofErr w:type="gramStart"/>
      <w:r>
        <w:t>В случае если капитальный ремонт общего имущества в многоквартирном доме, собственники помещений в котором формируют фонд капит</w:t>
      </w:r>
      <w:r>
        <w:t>ального ремонта на специальном счете, не проведен в срок, предусмотренный региональной программой капитального ремонта общего имущества в многоквартирных домах, и при этом в многоквартирном доме требуется выполнение какого-либо вида работ, предусмотренного</w:t>
      </w:r>
      <w:r>
        <w:t xml:space="preserve"> для этого многоквартирного дома региональной программой капитального ремонта общего имущества в многоквартирных домах</w:t>
      </w:r>
      <w:proofErr w:type="gramEnd"/>
      <w:r>
        <w:t>, орган местного самоуправления в течение пяти рабочих дней с момента истечения срока, предусмотренного региональной программой капитально</w:t>
      </w:r>
      <w:r>
        <w:t>го ремонта общего имущества в многоквартирных домах,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</w:t>
      </w:r>
      <w:r>
        <w:t>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</w:t>
      </w:r>
    </w:p>
    <w:p w:rsidR="00000000" w:rsidRDefault="00F63064">
      <w:pPr>
        <w:pStyle w:val="a3"/>
      </w:pPr>
      <w:r>
        <w:t xml:space="preserve">8. </w:t>
      </w:r>
      <w:proofErr w:type="gramStart"/>
      <w:r>
        <w:t xml:space="preserve">В случае если собственники помещений в многоквартирном доме в качестве способа формирования </w:t>
      </w:r>
      <w:r>
        <w:t>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>
        <w:br/>
        <w:t xml:space="preserve">1) размер ежемесячного взноса на капитальный ремонт, который не должен быть менее чем </w:t>
      </w:r>
      <w:r>
        <w:t>минимальный размер взноса, установленный в соответствии с частью 1 статьи 3 настоящего Закона;</w:t>
      </w:r>
      <w:proofErr w:type="gramEnd"/>
      <w:r>
        <w:br/>
        <w:t xml:space="preserve">2) 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</w:t>
      </w:r>
      <w:r>
        <w:t>предусмотренный региональной программой капитального ремонта общего имущества в многоквартирных домах;</w:t>
      </w:r>
      <w:r>
        <w:br/>
        <w:t>3)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</w:t>
      </w:r>
      <w:r>
        <w:t>льной программой капитального ремонта общего имущества в многоквартирных домах;</w:t>
      </w:r>
      <w:r>
        <w:br/>
        <w:t>4) владелец специального счета;</w:t>
      </w:r>
      <w:r>
        <w:br/>
        <w:t>5) кредитная организация, в которой будет открыт специальный счет. Если владельцем специального счета определен региональный оператор автономног</w:t>
      </w:r>
      <w:r>
        <w:t xml:space="preserve">о округа,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автономного округа. </w:t>
      </w:r>
      <w:proofErr w:type="gramStart"/>
      <w:r>
        <w:t>В случае если собственники помещений в многоквартирном дом</w:t>
      </w:r>
      <w:r>
        <w:t>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Жилищного кодекса Российской Федерации, вопрос о выборе кредитной орг</w:t>
      </w:r>
      <w:r>
        <w:t>анизации, в которой будет открыт специальный счет, считается переданным на усмотрение регионального оператора автономного округа.</w:t>
      </w:r>
      <w:proofErr w:type="gramEnd"/>
    </w:p>
    <w:p w:rsidR="00000000" w:rsidRDefault="00F63064">
      <w:pPr>
        <w:pStyle w:val="a3"/>
      </w:pPr>
      <w:r>
        <w:t xml:space="preserve">9. </w:t>
      </w:r>
      <w:proofErr w:type="gramStart"/>
      <w:r>
        <w:t>Владельцем специального счета может быть:</w:t>
      </w:r>
      <w:r>
        <w:br/>
        <w:t>1) товарищество собственников жилья, осуществляющее управление многоквартирным до</w:t>
      </w:r>
      <w:r>
        <w:t xml:space="preserve">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</w:t>
      </w:r>
      <w:r>
        <w:t>содержащимися в государственном кадастре недвижимости документами имеют общую границу и в пределах которых</w:t>
      </w:r>
      <w:proofErr w:type="gramEnd"/>
      <w:r>
        <w:t xml:space="preserve">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</w:t>
      </w:r>
      <w:r>
        <w:t>омещений в данных домах;</w:t>
      </w:r>
      <w:r>
        <w:br/>
        <w:t>2) осуществляющий управление многоквартирным домом жилищно-строительный кооператив, жилищный кооператив или иной специализированный потребительский кооператив.</w:t>
      </w:r>
    </w:p>
    <w:p w:rsidR="00000000" w:rsidRDefault="00F63064">
      <w:pPr>
        <w:pStyle w:val="a3"/>
      </w:pPr>
      <w:r>
        <w:t>10. Собственники помещений в многоквартирном доме вправе принять решени</w:t>
      </w:r>
      <w:r>
        <w:t>е о выборе регионального оператора автономного округа в качестве владельца специального счета.</w:t>
      </w:r>
    </w:p>
    <w:p w:rsidR="00000000" w:rsidRDefault="00F63064">
      <w:pPr>
        <w:pStyle w:val="a3"/>
      </w:pPr>
      <w:r>
        <w:rPr>
          <w:b/>
          <w:bCs/>
        </w:rPr>
        <w:t>Статья 5. 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</w:t>
      </w:r>
      <w:r>
        <w:rPr>
          <w:b/>
          <w:bCs/>
        </w:rPr>
        <w:t>ных счетах</w:t>
      </w:r>
    </w:p>
    <w:p w:rsidR="00000000" w:rsidRDefault="00F63064">
      <w:pPr>
        <w:pStyle w:val="a3"/>
      </w:pPr>
      <w:r>
        <w:t xml:space="preserve">1. </w:t>
      </w:r>
      <w:proofErr w:type="gramStart"/>
      <w:r>
        <w:t>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как доля в размере тридцати процентов от оценочной стоимости ка</w:t>
      </w:r>
      <w:r>
        <w:t>питального ремонта такого многоквартирного дома, включающего все услуги и (или) работы, входящие в установленный перечень минимально необходимых услуг и (или) работ по капитальному ремонту многоквартирного дома, с учетом уровня благоустройства, конструктив</w:t>
      </w:r>
      <w:r>
        <w:t>ных</w:t>
      </w:r>
      <w:proofErr w:type="gramEnd"/>
      <w:r>
        <w:t xml:space="preserve"> и технических параметров многоквартирного дома.</w:t>
      </w:r>
    </w:p>
    <w:p w:rsidR="00000000" w:rsidRDefault="00F63064">
      <w:pPr>
        <w:pStyle w:val="a3"/>
      </w:pPr>
      <w:r>
        <w:t>2. Оценочная стоимость капитального ремонта в отношении многоквартирных домов, собственники помещений в которых формируют фонд капитального ремонта на специальных счетах, определяется в порядке, установле</w:t>
      </w:r>
      <w:r>
        <w:t>нном Правительством автономного округа.</w:t>
      </w:r>
    </w:p>
    <w:p w:rsidR="00000000" w:rsidRDefault="00F63064">
      <w:pPr>
        <w:pStyle w:val="a3"/>
      </w:pPr>
      <w:r>
        <w:rPr>
          <w:b/>
          <w:bCs/>
        </w:rPr>
        <w:t>Статья 6. Учет фондов капитального ремонта региональным оператором автономного округа</w:t>
      </w:r>
    </w:p>
    <w:p w:rsidR="00000000" w:rsidRDefault="00F63064">
      <w:pPr>
        <w:pStyle w:val="a3"/>
      </w:pPr>
      <w:r>
        <w:t>1. Региональный оператор автономного округа ведет учет средств, поступивших на его счет, счета в виде взносов на капитальный ремон</w:t>
      </w:r>
      <w:r>
        <w:t>т собственников помещений в многоквартирных домах, формирующих фонды капитального ремонта на счете, счетах регионального оператора автономного округа.</w:t>
      </w:r>
    </w:p>
    <w:p w:rsidR="00000000" w:rsidRDefault="00F63064">
      <w:pPr>
        <w:pStyle w:val="a3"/>
      </w:pPr>
      <w:r>
        <w:t>2. Учет ведется отдельно в отношении средств каждого собственника помещений в многоквартирном доме. Веден</w:t>
      </w:r>
      <w:r>
        <w:t>ие такого учета может осуществляться в электронной форме.</w:t>
      </w:r>
    </w:p>
    <w:p w:rsidR="00000000" w:rsidRDefault="00F63064">
      <w:pPr>
        <w:pStyle w:val="a3"/>
      </w:pPr>
      <w:r>
        <w:t>3. Система учета фондов капитального ремонта включает в себя, в частности, сведения о:</w:t>
      </w:r>
      <w:r>
        <w:br/>
        <w:t>1) размере начисленных и уплаченных взносов на капитальный ремонт каждым собственником помещения в многоквартир</w:t>
      </w:r>
      <w:r>
        <w:t>ном доме, задолженности по их оплате, а также размере уплаченных процентов;</w:t>
      </w:r>
      <w:r>
        <w:br/>
      </w:r>
      <w:proofErr w:type="gramStart"/>
      <w:r>
        <w:t>2) размере средств, направленных региональным оператором автономного округа на капитальный ремонт общего имущества в многоквартирном доме, в том числе размере предоставленной расср</w:t>
      </w:r>
      <w:r>
        <w:t>очки оплаты услуг и (или) работ по капитальному ремонту общего имущества в многоквартирном доме;</w:t>
      </w:r>
      <w:r>
        <w:br/>
        <w:t>3) размере задолженности за оказанные услуги и (или) выполненные работы по капитальному ремонту общего имущества в многоквартирном доме.</w:t>
      </w:r>
      <w:proofErr w:type="gramEnd"/>
    </w:p>
    <w:p w:rsidR="00000000" w:rsidRDefault="00F63064">
      <w:pPr>
        <w:pStyle w:val="a3"/>
      </w:pPr>
      <w:r>
        <w:t xml:space="preserve">4. </w:t>
      </w:r>
      <w:proofErr w:type="gramStart"/>
      <w:r>
        <w:t>Региональный операт</w:t>
      </w:r>
      <w:r>
        <w:t>ор автономного округа в течение десяти рабочих дней с момента получения запроса предоставляет сведения, предусмотренные частью 3 настоящей статьи, собственникам помещений в многоквартирном доме, а также лицу, ответственному за управление этим многоквартирн</w:t>
      </w:r>
      <w:r>
        <w:t>ым домом (товариществу собственников жилья, жилищно-строительному кооперативу, жилищному 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</w:t>
      </w:r>
      <w:r>
        <w:t>и помещений в этом многоквартирном доме</w:t>
      </w:r>
      <w:proofErr w:type="gramEnd"/>
      <w:r>
        <w:t xml:space="preserve"> - лицу, указанному в части 3 статьи 164 Жилищного кодекса Российской Федерации. Запрашиваемая информация направляется любым доступным образом, позволяющим обеспечить подтверждение получения адресатом.</w:t>
      </w:r>
    </w:p>
    <w:p w:rsidR="00000000" w:rsidRDefault="00F63064">
      <w:pPr>
        <w:pStyle w:val="a3"/>
      </w:pPr>
      <w:r>
        <w:rPr>
          <w:b/>
          <w:bCs/>
        </w:rPr>
        <w:t xml:space="preserve">Статья 7. </w:t>
      </w:r>
      <w:proofErr w:type="gramStart"/>
      <w:r>
        <w:rPr>
          <w:b/>
          <w:bCs/>
        </w:rPr>
        <w:t>Контр</w:t>
      </w:r>
      <w:r>
        <w:rPr>
          <w:b/>
          <w:bCs/>
        </w:rPr>
        <w:t>оль за</w:t>
      </w:r>
      <w:proofErr w:type="gramEnd"/>
      <w:r>
        <w:rPr>
          <w:b/>
          <w:bCs/>
        </w:rPr>
        <w:t xml:space="preserve"> формированием фонда капитального ремонта</w:t>
      </w:r>
    </w:p>
    <w:p w:rsidR="00000000" w:rsidRDefault="00F63064">
      <w:pPr>
        <w:pStyle w:val="a3"/>
      </w:pPr>
      <w:r>
        <w:t xml:space="preserve">1. </w:t>
      </w:r>
      <w:proofErr w:type="gramStart"/>
      <w:r>
        <w:t xml:space="preserve"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</w:t>
      </w:r>
      <w:r>
        <w:t>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8 статьи 4 настоящего З</w:t>
      </w:r>
      <w:r>
        <w:t>акона, копии технической</w:t>
      </w:r>
      <w:proofErr w:type="gramEnd"/>
      <w:r>
        <w:t xml:space="preserve"> документации данного многоквартирного дома, справку из банка об открытии специального счета.</w:t>
      </w:r>
    </w:p>
    <w:p w:rsidR="00000000" w:rsidRDefault="00F63064">
      <w:pPr>
        <w:pStyle w:val="a3"/>
      </w:pPr>
      <w:r>
        <w:t>2. Владелец специального счета обязан ежегодно в срок не позднее первого февраля года, следующего за отчетным периодом, представлять в орг</w:t>
      </w:r>
      <w:r>
        <w:t>ан государственного жилищного надзора сведения о размере остатка средств на специальном счете. Владелец специального счета также обязан ежемесячно в срок до двадцать пятого числа месяца, следующего за отчетным периодом, представлять в орган государственног</w:t>
      </w:r>
      <w:r>
        <w:t>о жилищного надзора сведения о поступлении взносов на капитальный ремонт от собственников помещений в многоквартирном доме.</w:t>
      </w:r>
    </w:p>
    <w:p w:rsidR="00000000" w:rsidRDefault="00F63064">
      <w:pPr>
        <w:pStyle w:val="a3"/>
      </w:pPr>
      <w:r>
        <w:t xml:space="preserve">3. </w:t>
      </w:r>
      <w:proofErr w:type="gramStart"/>
      <w:r>
        <w:t>Региональный оператор автономного округа обязан ежегодно в срок не позднее первого февраля года, следующего за отчетным периодом,</w:t>
      </w:r>
      <w:r>
        <w:t xml:space="preserve"> представлять в орган государственного жилищного надзора сведения о многоквартирных домах, собственники помещений в которых формируют фонды капитального ремонта на счете, счетах регионального оператора автономного округа:</w:t>
      </w:r>
      <w:r>
        <w:br/>
        <w:t>1) информацию о многоквартирном до</w:t>
      </w:r>
      <w:r>
        <w:t>ме (этажность, общая площадь многоквартирного дома, площадь жилых помещений в многоквартирном доме, количество квартир</w:t>
      </w:r>
      <w:proofErr w:type="gramEnd"/>
      <w:r>
        <w:t>, количество собственников в многоквартирном доме, год ввода в эксплуатацию, год последнего капитального ремонта);</w:t>
      </w:r>
      <w:r>
        <w:br/>
        <w:t>2) копии протоколов общ</w:t>
      </w:r>
      <w:r>
        <w:t>его собрания собственников помещений о выборе способа формирования фонда капитального ремонта.</w:t>
      </w:r>
    </w:p>
    <w:p w:rsidR="00000000" w:rsidRDefault="00F63064">
      <w:pPr>
        <w:pStyle w:val="a3"/>
      </w:pPr>
      <w:r>
        <w:t>4. Региональный оператор автономного округа также обязан ежемесячно в срок до двадцать пятого числа месяца, следующего за отчетным периодом, представлять в орган</w:t>
      </w:r>
      <w:r>
        <w:t xml:space="preserve"> государственного жилищного надзора сведения о поступлении взносов на капитальный ремонт от собственников помещений в таких многоквартирных домах.</w:t>
      </w:r>
    </w:p>
    <w:p w:rsidR="00000000" w:rsidRDefault="00F63064">
      <w:pPr>
        <w:pStyle w:val="a3"/>
      </w:pPr>
      <w:r>
        <w:t xml:space="preserve">5. </w:t>
      </w:r>
      <w:proofErr w:type="gramStart"/>
      <w:r>
        <w:t>Орган государственного жилищного надзора ведет реестр уведомлений о выбранном собственниками помещений в м</w:t>
      </w:r>
      <w:r>
        <w:t>ногоквартирном доме способе формирования фонда капитального ремонта общего имущества в многоквартирном доме (далее - реестр уведомлений), реестр специальных счетов, информирует орган местного самоуправления и регионального оператора автономного округа о мн</w:t>
      </w:r>
      <w:r>
        <w:t>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  <w:proofErr w:type="gramEnd"/>
      <w:r>
        <w:t xml:space="preserve"> Ведение реестра уведомлений и реестра специальных счетов осуществляется органом государственного жилищного надзора </w:t>
      </w:r>
      <w:r>
        <w:t>в электронной форме.</w:t>
      </w:r>
    </w:p>
    <w:p w:rsidR="00000000" w:rsidRDefault="00F63064">
      <w:pPr>
        <w:pStyle w:val="a3"/>
      </w:pPr>
      <w:r>
        <w:t>6. Информирование органа местного самоуправления и регионального оператора автономного округа об информации, указанной в части 5 настоящей статьи, осуществляется не реже одного раза в шесть месяцев или при поступлении запроса от органа</w:t>
      </w:r>
      <w:r>
        <w:t xml:space="preserve"> местного самоуправления и (или) регионального оператора автономного округа. Ответ на запрос направляется региональному оператору автономного округа и (или) органу местного самоуправления в течение пяти рабочих дней </w:t>
      </w:r>
      <w:proofErr w:type="gramStart"/>
      <w:r>
        <w:t>с даты</w:t>
      </w:r>
      <w:proofErr w:type="gramEnd"/>
      <w:r>
        <w:t xml:space="preserve"> его поступления в орган государст</w:t>
      </w:r>
      <w:r>
        <w:t>венного жилищного надзора.</w:t>
      </w:r>
    </w:p>
    <w:p w:rsidR="00000000" w:rsidRDefault="00F63064">
      <w:pPr>
        <w:pStyle w:val="a3"/>
      </w:pPr>
      <w:r>
        <w:rPr>
          <w:b/>
          <w:bCs/>
        </w:rPr>
        <w:t>Статья 8. Изменение способа формирования фонда капитального ремонта</w:t>
      </w:r>
    </w:p>
    <w:p w:rsidR="00000000" w:rsidRDefault="00F63064">
      <w:pPr>
        <w:pStyle w:val="a3"/>
      </w:pPr>
      <w:r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</w:t>
      </w:r>
      <w:r>
        <w:t xml:space="preserve"> доме.</w:t>
      </w:r>
    </w:p>
    <w:p w:rsidR="00000000" w:rsidRDefault="00F63064">
      <w:pPr>
        <w:pStyle w:val="a3"/>
      </w:pPr>
      <w:r>
        <w:t xml:space="preserve">2. </w:t>
      </w:r>
      <w:proofErr w:type="gramStart"/>
      <w:r>
        <w:t xml:space="preserve">В случае если на проведение капитального ремонта общего имущества в многоквартирном доме предоставлен и не возвращен кредит, заем или имеется подлежащая погашению за счет фонда капитального ремонта задолженность по оплате оказанных услуг и (или) </w:t>
      </w:r>
      <w:r>
        <w:t>выполненных работ по капитальному ремонту общего имущества в многоквартирном доме, изменение способа формирования фонда капитального ремонта в отношении этого многоквартирного дома допускается при условии полного погашения</w:t>
      </w:r>
      <w:proofErr w:type="gramEnd"/>
      <w:r>
        <w:t xml:space="preserve"> такой задолженности.</w:t>
      </w:r>
    </w:p>
    <w:p w:rsidR="00000000" w:rsidRDefault="00F63064">
      <w:pPr>
        <w:pStyle w:val="a3"/>
      </w:pPr>
      <w:r>
        <w:t xml:space="preserve">3. В случае </w:t>
      </w:r>
      <w:r>
        <w:t>если формирование фонда капитального ремонта осуществляется на счете регионального оператора автономного округа, для изменения способа формирования фонда капитального ремонта собственники помещений в многоквартирном доме должны принять решение в соответств</w:t>
      </w:r>
      <w:r>
        <w:t>ии с частью 8 статьи 4 настоящего Закона.</w:t>
      </w:r>
    </w:p>
    <w:p w:rsidR="00000000" w:rsidRDefault="00F63064">
      <w:pPr>
        <w:pStyle w:val="a3"/>
      </w:pPr>
      <w:r>
        <w:t xml:space="preserve">4. </w:t>
      </w:r>
      <w:proofErr w:type="gramStart"/>
      <w: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</w:t>
      </w:r>
      <w:r>
        <w:t>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 автономного округа, на счет которого перечисляются эти взносы.</w:t>
      </w:r>
      <w:proofErr w:type="gramEnd"/>
    </w:p>
    <w:p w:rsidR="00000000" w:rsidRDefault="00F63064">
      <w:pPr>
        <w:pStyle w:val="a3"/>
      </w:pPr>
      <w:r>
        <w:t xml:space="preserve">5. </w:t>
      </w:r>
      <w:proofErr w:type="gramStart"/>
      <w:r>
        <w:t>Решение о прекращении формирования фонд</w:t>
      </w:r>
      <w:r>
        <w:t>а капитального ремонта на счете регионального оператора автономного округа и формировании фонда капитального ремонта на специальном счете вступает в силу через два года после направления региональному оператору автономного округа решения общего собрания со</w:t>
      </w:r>
      <w:r>
        <w:t>бственников помещений в многоквартирном доме в соответствии с частью 4 настоящей статьи, но не ранее наступления условия, указанного в части 2 настоящей статьи.</w:t>
      </w:r>
      <w:proofErr w:type="gramEnd"/>
      <w:r>
        <w:t xml:space="preserve"> В течение пяти рабочих дней после вступления в силу указанного решения региональный оператор ав</w:t>
      </w:r>
      <w:r>
        <w:t>тономного округа перечисляет средства фонда капитального ремонта на специальный счет.</w:t>
      </w:r>
    </w:p>
    <w:p w:rsidR="00000000" w:rsidRDefault="00F63064">
      <w:pPr>
        <w:pStyle w:val="a3"/>
      </w:pPr>
      <w:r>
        <w:t xml:space="preserve">6. </w:t>
      </w:r>
      <w:proofErr w:type="gramStart"/>
      <w: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автономно</w:t>
      </w:r>
      <w:r>
        <w:t>го округа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статьи, но не ранее наступления условия, указанного в части</w:t>
      </w:r>
      <w:r>
        <w:t xml:space="preserve"> 2 настоящей статьи.</w:t>
      </w:r>
      <w:proofErr w:type="gramEnd"/>
      <w:r>
        <w:t xml:space="preserve"> В течение пяти рабочих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 автономного округа.</w:t>
      </w:r>
    </w:p>
    <w:p w:rsidR="00000000" w:rsidRDefault="00F63064">
      <w:pPr>
        <w:pStyle w:val="a3"/>
      </w:pPr>
      <w:r>
        <w:rPr>
          <w:b/>
          <w:bCs/>
        </w:rPr>
        <w:t>Статья 9. Особенности уплаты взносов</w:t>
      </w:r>
      <w:r>
        <w:rPr>
          <w:b/>
          <w:bCs/>
        </w:rPr>
        <w:t xml:space="preserve"> на капитальный ремонт</w:t>
      </w:r>
    </w:p>
    <w:p w:rsidR="00000000" w:rsidRDefault="00F63064">
      <w:pPr>
        <w:pStyle w:val="a3"/>
      </w:pPr>
      <w:r>
        <w:t xml:space="preserve">1. </w:t>
      </w:r>
      <w:proofErr w:type="gramStart"/>
      <w:r>
        <w:t>В случае формирования фонда капитального ремонта на специальном счете или счете регионального оператора автономного округа собственники помещений в многоквартирном доме уплачивают взносы на капитальный ремонт на основании платежны</w:t>
      </w:r>
      <w:r>
        <w:t>х документов, представленных владельцем специального счета и (или) региональным оператором автономного округа, в сроки, установленные для внесения платы за жилое помещение и коммунальные услуги в соответствии с требованиями части 1 статьи 155 Жилищного</w:t>
      </w:r>
      <w:proofErr w:type="gramEnd"/>
      <w:r>
        <w:t xml:space="preserve"> код</w:t>
      </w:r>
      <w:r>
        <w:t>екса Российской Федерации.</w:t>
      </w:r>
    </w:p>
    <w:p w:rsidR="00000000" w:rsidRDefault="00F63064">
      <w:pPr>
        <w:pStyle w:val="a3"/>
      </w:pPr>
      <w:r>
        <w:t xml:space="preserve">2. Владелец специального счета и (или) региональный оператор автономного округа вправе заключить с товариществом собственников жилья, жилищно-строительным кооперативом, жилищным кооперативом или иным </w:t>
      </w:r>
      <w:r>
        <w:t>специализированным потребительским кооперативом, управляющей организацией, расчетно-кассовым центром договор об оказании услуг по включению в платежные документы сведений о расчете размера взноса на капитальный ремонт общего имущества в многоквартирном дом</w:t>
      </w:r>
      <w:r>
        <w:t>е.</w:t>
      </w:r>
    </w:p>
    <w:p w:rsidR="00000000" w:rsidRDefault="00F63064">
      <w:pPr>
        <w:pStyle w:val="a3"/>
      </w:pPr>
      <w:r>
        <w:rPr>
          <w:b/>
          <w:bCs/>
        </w:rPr>
        <w:t>Статья 10. Использование средств фонда капитального ремонта</w:t>
      </w:r>
    </w:p>
    <w:p w:rsidR="00000000" w:rsidRDefault="00F63064">
      <w:pPr>
        <w:pStyle w:val="a3"/>
      </w:pPr>
      <w:r>
        <w:t>Использование средств фонда капитального ремонта осуществляется в соответствии с жилищным законодательством.</w:t>
      </w:r>
    </w:p>
    <w:p w:rsidR="00000000" w:rsidRDefault="00F63064">
      <w:pPr>
        <w:pStyle w:val="a3"/>
      </w:pPr>
      <w:r>
        <w:rPr>
          <w:b/>
          <w:bCs/>
        </w:rPr>
        <w:t>Статья 11. Возврат средств фонда капитального ремонта</w:t>
      </w:r>
    </w:p>
    <w:p w:rsidR="00000000" w:rsidRDefault="00F63064">
      <w:pPr>
        <w:pStyle w:val="a3"/>
      </w:pPr>
      <w:r>
        <w:t xml:space="preserve">1. </w:t>
      </w:r>
      <w:proofErr w:type="gramStart"/>
      <w:r>
        <w:t>В случае признания многоква</w:t>
      </w:r>
      <w:r>
        <w:t>ртирного дома аварийным и подлежащим сносу или реконструкции региональный оператор автономного округа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</w:t>
      </w:r>
      <w:r>
        <w:t>2 Жилищного кодекса Российской Федерации на основании решения собственников помещений в этом многоквартирном доме о его сносе или реконструкции в соответствии с порядком</w:t>
      </w:r>
      <w:proofErr w:type="gramEnd"/>
      <w:r>
        <w:t>, установленным постановлением Правительства автономного округа.</w:t>
      </w:r>
    </w:p>
    <w:p w:rsidR="00000000" w:rsidRDefault="00F63064">
      <w:pPr>
        <w:pStyle w:val="a3"/>
      </w:pPr>
      <w:r>
        <w:t xml:space="preserve">2. </w:t>
      </w:r>
      <w:proofErr w:type="gramStart"/>
      <w:r>
        <w:t>В случае изъятия дл</w:t>
      </w:r>
      <w:r>
        <w:t>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</w:t>
      </w:r>
      <w:r>
        <w:t>ийской Федерации, автономному округу или муниципальному образованию, региональный оператор автономного округа в порядке, установленном постановлением Правительства автономного округа, обязан выплатить собственникам помещений в этом многоквартирном доме сре</w:t>
      </w:r>
      <w:r>
        <w:t>дства</w:t>
      </w:r>
      <w:proofErr w:type="gramEnd"/>
      <w:r>
        <w:t xml:space="preserve"> фонда капитального ремонта.</w:t>
      </w:r>
    </w:p>
    <w:p w:rsidR="00000000" w:rsidRDefault="00F63064">
      <w:pPr>
        <w:pStyle w:val="a3"/>
      </w:pPr>
      <w:r>
        <w:t xml:space="preserve">3. В случае, предусмотренном в части 2 настоящей статьи, возврат средств каждому собственнику помещения в многоквартирном доме осуществляется пропорционально размерам уплаченных ими взносов на капитальный ремонт и размеру </w:t>
      </w:r>
      <w:r>
        <w:t>указанных взносов, уплаченных предшествующими собственниками этого помещения. При этом собственник помещения в многоквартирном доме сохраняет право на получение выкупной цены за изымаемое жилое помещение и иные права, предусмотренные федеральным законодате</w:t>
      </w:r>
      <w:r>
        <w:t>льством.</w:t>
      </w:r>
    </w:p>
    <w:p w:rsidR="00000000" w:rsidRDefault="00F63064">
      <w:pPr>
        <w:pStyle w:val="a3"/>
      </w:pPr>
      <w:r>
        <w:t xml:space="preserve">4. Средства, подлежащие возврату собственнику помещения, перечисляются региональным оператором автономного округа на основании заявления собственника на указанный им банковский счет в течение шести месяцев </w:t>
      </w:r>
      <w:proofErr w:type="gramStart"/>
      <w:r>
        <w:t>с даты получения</w:t>
      </w:r>
      <w:proofErr w:type="gramEnd"/>
      <w:r>
        <w:t xml:space="preserve"> заявления.</w:t>
      </w:r>
    </w:p>
    <w:p w:rsidR="00000000" w:rsidRDefault="00F63064">
      <w:pPr>
        <w:pStyle w:val="a3"/>
      </w:pPr>
      <w:r>
        <w:rPr>
          <w:b/>
          <w:bCs/>
        </w:rPr>
        <w:t>Статья 12. По</w:t>
      </w:r>
      <w:r>
        <w:rPr>
          <w:b/>
          <w:bCs/>
        </w:rPr>
        <w:t>рядок проведения зачета стоимости ранее проведенных отдельных работ по капитальному ремонту общего имущества в многоквартирных домах</w:t>
      </w:r>
    </w:p>
    <w:p w:rsidR="00000000" w:rsidRDefault="00F63064">
      <w:pPr>
        <w:pStyle w:val="a3"/>
      </w:pPr>
      <w:r>
        <w:t xml:space="preserve">1. </w:t>
      </w:r>
      <w:proofErr w:type="gramStart"/>
      <w:r>
        <w:t>В случае если до наступления установленного региональной программой капитального ремонта общего имущества в многоквартир</w:t>
      </w:r>
      <w:r>
        <w:t>ных домах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 общ</w:t>
      </w:r>
      <w:r>
        <w:t>его имущества в многоквартирных домах, оплата этих работ была осуществлена без использования бюджетных средств и средств регионального оператора</w:t>
      </w:r>
      <w:proofErr w:type="gramEnd"/>
      <w:r>
        <w:t xml:space="preserve"> </w:t>
      </w:r>
      <w:proofErr w:type="gramStart"/>
      <w:r>
        <w:t>автономного округа и при этом в порядке установления необходимости проведения капитального ремонта общего имуще</w:t>
      </w:r>
      <w:r>
        <w:t>ства в многоквартирном доме повторное выполнение этих работ в срок, установленный региональной программой капитального ремонта общего имущества в многоквартирных домах, не требуется, средства в размере, равном стоимости этих работ, но не свыше чем размер п</w:t>
      </w:r>
      <w:r>
        <w:t>редельной стоимости этих работ, определенный в соответствии со статьей 22 настоящего Закона, засчитываются</w:t>
      </w:r>
      <w:proofErr w:type="gramEnd"/>
      <w:r>
        <w:t xml:space="preserve"> </w:t>
      </w:r>
      <w:proofErr w:type="gramStart"/>
      <w:r>
        <w:t>в счет исполнения на будущий период обязательств по уплате взносов на капитальный ремонт собственниками помещений в многоквартирных домах</w:t>
      </w:r>
      <w:proofErr w:type="gramEnd"/>
      <w:r>
        <w:t>, формирующи</w:t>
      </w:r>
      <w:r>
        <w:t>х фонды капитального ремонта на счете, счетах регионального оператора автономного округа.</w:t>
      </w:r>
    </w:p>
    <w:p w:rsidR="00000000" w:rsidRDefault="00F63064">
      <w:pPr>
        <w:pStyle w:val="a3"/>
      </w:pPr>
      <w:r>
        <w:t>2. Зачет средств осуществляется региональным оператором автономного округа после окончания оказания услуг и (или) выполнения работ по капитальному ремонту общего имущ</w:t>
      </w:r>
      <w:r>
        <w:t>ества в многоквартирном доме и внесения полной оплаты таких услуг и (или) работ подрядной организации.</w:t>
      </w:r>
    </w:p>
    <w:p w:rsidR="00000000" w:rsidRDefault="00F63064">
      <w:pPr>
        <w:pStyle w:val="a3"/>
      </w:pPr>
      <w:r>
        <w:t xml:space="preserve">3. Подтверждением оказания услуг и (или) выполнения работ по капитальному ремонту общего имущества в многоквартирном доме и внесения полной оплаты таких </w:t>
      </w:r>
      <w:r>
        <w:t>услуг и (или) работ является акт приемки выполненных работ, оформленный в соответствии с требованиями статьи 24 настоящего Закона, и документы, подтверждающие оплату подрядной организации. Указанные документы представляются региональному оператору автономн</w:t>
      </w:r>
      <w:r>
        <w:t>ого округа субъектом управления таким многоквартирным домом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000000" w:rsidRDefault="00F63064">
      <w:pPr>
        <w:pStyle w:val="a3"/>
      </w:pPr>
      <w:r>
        <w:t>4. Региональный оператор автономного округа осуществляет проверку пр</w:t>
      </w:r>
      <w:r>
        <w:t>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зачета, о котором уведомляет собственников помещений в многоквартирном доме в течение дес</w:t>
      </w:r>
      <w:r>
        <w:t xml:space="preserve">яти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решения.</w:t>
      </w:r>
    </w:p>
    <w:p w:rsidR="00000000" w:rsidRDefault="00F63064">
      <w:pPr>
        <w:pStyle w:val="a3"/>
      </w:pPr>
      <w:r>
        <w:rPr>
          <w:b/>
          <w:bCs/>
        </w:rPr>
        <w:t>Статья 13. Меры государственной поддержки капитального ремонта</w:t>
      </w:r>
    </w:p>
    <w:p w:rsidR="00000000" w:rsidRDefault="00F63064">
      <w:pPr>
        <w:pStyle w:val="a3"/>
      </w:pPr>
      <w:r>
        <w:t xml:space="preserve">1. </w:t>
      </w:r>
      <w:proofErr w:type="gramStart"/>
      <w:r>
        <w:t>В целях своевременного проведения капитального ремонта общего имущества в многоквартирных домах в рамках реализации региональной пр</w:t>
      </w:r>
      <w:r>
        <w:t>ограммы капитального ремонта общего имущества в многоквартирных домах финансирование работ по капитальному ремонту общего имущества в многоквартирных домах может осуществляться с применением мер государственной поддержки, предоставляемой товариществам собс</w:t>
      </w:r>
      <w:r>
        <w:t>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</w:t>
      </w:r>
      <w:proofErr w:type="gramEnd"/>
      <w:r>
        <w:t>, управляющим организациям, региональному оператору автономного округа (</w:t>
      </w:r>
      <w:r>
        <w:t>далее - получатель государственной поддержки капитального ремонта). Государственная поддержка капитального ремонта осуществляется за счет средств окружного бюджета в пределах бюджетных ассигнований, предусмотренных на эти цели законом автономного округа об</w:t>
      </w:r>
      <w:r>
        <w:t xml:space="preserve"> окружном бюджете на очередной финансовый год и плановый период.</w:t>
      </w:r>
    </w:p>
    <w:p w:rsidR="00000000" w:rsidRDefault="00F63064">
      <w:pPr>
        <w:pStyle w:val="a3"/>
      </w:pPr>
      <w:r>
        <w:t>2. Государственная поддержка капитального ремонта осуществляется на основе следующих принципов:</w:t>
      </w:r>
      <w:r>
        <w:br/>
        <w:t>1) равенства прав получателей государственной поддержки капитального ремонта;</w:t>
      </w:r>
      <w:r>
        <w:br/>
        <w:t>2) доступности го</w:t>
      </w:r>
      <w:r>
        <w:t>сударственной поддержки капитального ремонта;</w:t>
      </w:r>
      <w:r>
        <w:br/>
        <w:t>3) целевого использования средств окружного бюджета, направленных на государственную поддержку капитального ремонта;</w:t>
      </w:r>
      <w:r>
        <w:br/>
        <w:t>4) законности.</w:t>
      </w:r>
    </w:p>
    <w:p w:rsidR="00000000" w:rsidRDefault="00F63064">
      <w:pPr>
        <w:pStyle w:val="a3"/>
      </w:pPr>
      <w:r>
        <w:t>3. Условия предоставления государственной поддержки капитального ремонта:</w:t>
      </w:r>
      <w:r>
        <w:br/>
        <w:t>1) в</w:t>
      </w:r>
      <w:r>
        <w:t>ключение многоквартирного дома в региональную программу капитального ремонта общего имущества в многоквартирных домах с указанием конкретных видов работ и (или) услуг, определенных в краткосрочном плане (сроком до трех лет), на очередной финансовый год, пр</w:t>
      </w:r>
      <w:r>
        <w:t>едшествующий периоду представления заявки на государственную поддержку капитального ремонта;</w:t>
      </w:r>
      <w:r>
        <w:br/>
        <w:t>2) решение о проведении капитального ремонта данного дома, принятое в порядке, установленном статьей 20 настоящего Закона;</w:t>
      </w:r>
      <w:r>
        <w:br/>
        <w:t>3) наличие сметной документации на произ</w:t>
      </w:r>
      <w:r>
        <w:t>водство работ, составленной в соответствии с требованиями, предъявляемыми федеральным законодательством и нормативно-техническими актами;</w:t>
      </w:r>
      <w:r>
        <w:br/>
        <w:t>4) заключение соглашения между получателем государственной поддержки капитального ремонта и органом государственного ж</w:t>
      </w:r>
      <w:r>
        <w:t>илищного надзора;</w:t>
      </w:r>
      <w:r>
        <w:br/>
        <w:t xml:space="preserve">5) предоставление возможности осуществления органом государственного финансового контроля, являющегося органом исполнительной власти автономного округа, проверки соблюдения получателем государственной поддержки капитального </w:t>
      </w:r>
      <w:proofErr w:type="gramStart"/>
      <w:r>
        <w:t>ремонта услови</w:t>
      </w:r>
      <w:r>
        <w:t>й получения государственной поддержки капитального ремонта</w:t>
      </w:r>
      <w:proofErr w:type="gramEnd"/>
      <w:r>
        <w:t>;</w:t>
      </w:r>
      <w:r>
        <w:br/>
        <w:t xml:space="preserve">6) согласие получателя государственной поддержки капитального ремонта на осуществление органом государственного финансового контроля, являющегося органом исполнительной власти автономного округа, </w:t>
      </w:r>
      <w:r>
        <w:t>проверок соблюдения получателем государственной поддержки капитального ремонта условий, целей и порядка предоставления государственной поддержки капитального ремонта.</w:t>
      </w:r>
    </w:p>
    <w:p w:rsidR="00000000" w:rsidRDefault="00F63064">
      <w:pPr>
        <w:pStyle w:val="a3"/>
      </w:pPr>
      <w:r>
        <w:t>4. Государственная поддержка капитального ремонта за счет средств окружного бюджета не ок</w:t>
      </w:r>
      <w:r>
        <w:t xml:space="preserve">азывается в случае, если собственники помещений приняли решение о переносе срока капитального ремонта с предусмотренного региональной программой капитального ремонта общего имущества в многоквартирных домах </w:t>
      </w:r>
      <w:proofErr w:type="gramStart"/>
      <w:r>
        <w:t>на</w:t>
      </w:r>
      <w:proofErr w:type="gramEnd"/>
      <w:r>
        <w:t xml:space="preserve"> более ранний.</w:t>
      </w:r>
    </w:p>
    <w:p w:rsidR="00000000" w:rsidRDefault="00F63064">
      <w:pPr>
        <w:pStyle w:val="a3"/>
      </w:pPr>
      <w:r>
        <w:t>5. Порядок отбора получателей го</w:t>
      </w:r>
      <w:r>
        <w:t xml:space="preserve">сударственной поддержки капитального ремонта и определения объема </w:t>
      </w:r>
      <w:proofErr w:type="spellStart"/>
      <w:r>
        <w:t>софинансирования</w:t>
      </w:r>
      <w:proofErr w:type="spellEnd"/>
      <w:r>
        <w:t xml:space="preserve"> проведения капитального ремонта общего имущества многоквартирного дома утверждается постановлением Правительства автономного округа.</w:t>
      </w:r>
    </w:p>
    <w:p w:rsidR="00000000" w:rsidRDefault="00F63064">
      <w:pPr>
        <w:pStyle w:val="a3"/>
      </w:pPr>
      <w:r>
        <w:t xml:space="preserve">6. </w:t>
      </w:r>
      <w:proofErr w:type="gramStart"/>
      <w:r>
        <w:t>Меры государственной поддержки капита</w:t>
      </w:r>
      <w:r>
        <w:t>льного ремонта в рамках реализации региональной программы капитального ремонта общего имущества в многоквартирных домах могут предоставляться независимо от применяемого собственниками помещений в многоквартирном доме способа формирования фонда капитального</w:t>
      </w:r>
      <w:r>
        <w:t xml:space="preserve"> ремонта.</w:t>
      </w:r>
      <w:proofErr w:type="gramEnd"/>
    </w:p>
    <w:p w:rsidR="00000000" w:rsidRDefault="00F63064">
      <w:pPr>
        <w:pStyle w:val="a3"/>
      </w:pPr>
      <w:r>
        <w:rPr>
          <w:b/>
          <w:bCs/>
        </w:rPr>
        <w:t>Статья 14. Меры социальной поддержки</w:t>
      </w:r>
    </w:p>
    <w:p w:rsidR="00000000" w:rsidRDefault="00F63064">
      <w:pPr>
        <w:pStyle w:val="a3"/>
      </w:pPr>
      <w:r>
        <w:t>В случае превышения максимально допустимой доли собственных расходов собственников на оплату за жилое помещение и коммунальные услуги, в том числе на оплату взноса на капитальный ремонт общего имущества в мног</w:t>
      </w:r>
      <w:r>
        <w:t>оквартирном доме, гражданам, являющимся собственниками помещений в многоквартирных домах, оказывается социальная поддержка в соответствии с федеральным законодательством, законодательством автономного округа.</w:t>
      </w:r>
    </w:p>
    <w:p w:rsidR="00000000" w:rsidRDefault="00F63064">
      <w:pPr>
        <w:pStyle w:val="a3"/>
      </w:pPr>
      <w:r>
        <w:rPr>
          <w:b/>
          <w:bCs/>
        </w:rPr>
        <w:t>Глава 3. Региональная программа капитального ре</w:t>
      </w:r>
      <w:r>
        <w:rPr>
          <w:b/>
          <w:bCs/>
        </w:rPr>
        <w:t>монта общего имущества в многоквартирных домах</w:t>
      </w:r>
    </w:p>
    <w:p w:rsidR="00000000" w:rsidRDefault="00F63064">
      <w:pPr>
        <w:pStyle w:val="a3"/>
      </w:pPr>
      <w:r>
        <w:rPr>
          <w:b/>
          <w:bCs/>
        </w:rPr>
        <w:t>Статья 15. Требования к региональной программе капитального ремонта общего имущества в многоквартирных домах</w:t>
      </w:r>
    </w:p>
    <w:p w:rsidR="00000000" w:rsidRDefault="00F63064">
      <w:pPr>
        <w:pStyle w:val="a3"/>
      </w:pPr>
      <w:r>
        <w:t>1. Региональная программа капитального ремонта общего имущества в многоквартирных домах (далее - рег</w:t>
      </w:r>
      <w:r>
        <w:t xml:space="preserve">иональная программа капитального ремонта) утверждается постановлением Правительства автономного округа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</w:t>
      </w:r>
      <w:r>
        <w:t>поддержки капитального ремонта, муниципальной поддержки капитального ремонта.</w:t>
      </w:r>
    </w:p>
    <w:p w:rsidR="00000000" w:rsidRDefault="00F63064">
      <w:pPr>
        <w:pStyle w:val="a3"/>
      </w:pPr>
      <w:r>
        <w:t xml:space="preserve">2. Региональная программа капитального ремонта формируется на срок, необходимый для проведения капитального ремонта общего имущества во всех многоквартирных домах, расположенных </w:t>
      </w:r>
      <w:r>
        <w:t>на территории автономного округа, и включает в себя:</w:t>
      </w:r>
      <w:r>
        <w:br/>
        <w:t xml:space="preserve">1) перечень всех многоквартирных домов, расположенных на территории автономного округа, за исключением случая, указанного в части 3 настоящей статьи; </w:t>
      </w:r>
      <w:r>
        <w:br/>
        <w:t>2) перечень услуг и (или) работ по капитальному ремо</w:t>
      </w:r>
      <w:r>
        <w:t>нту общего имущества в многоквартирных домах;</w:t>
      </w:r>
      <w:r>
        <w:br/>
        <w:t>3) плановый период проведения капитального ремонта общего имущества в многоквартирных домах;</w:t>
      </w:r>
      <w:r>
        <w:br/>
        <w:t xml:space="preserve">4) иные сведения, подлежащие включению в региональную программу капитального ремонта в соответствии с постановлением </w:t>
      </w:r>
      <w:r>
        <w:t>Правительства автономного округа.</w:t>
      </w:r>
    </w:p>
    <w:p w:rsidR="00000000" w:rsidRDefault="00F63064">
      <w:pPr>
        <w:pStyle w:val="a3"/>
      </w:pPr>
      <w:r>
        <w:t>3. В региональную программу капитального ремонта не включаются многоквартирные дома, по которым принято решение о признании их аварийными и подлежащими сносу в соответствии с порядком, установленным Правительством Российск</w:t>
      </w:r>
      <w:r>
        <w:t xml:space="preserve">ой Федерации. В соответствии с пунктом 1 части 2 статьи 168 Жилищного кодекса Российской Федерации постановлением Правительства автономного округа дополнительно </w:t>
      </w:r>
      <w:proofErr w:type="gramStart"/>
      <w:r>
        <w:t>устанавливаются условия</w:t>
      </w:r>
      <w:proofErr w:type="gramEnd"/>
      <w:r>
        <w:t xml:space="preserve"> </w:t>
      </w:r>
      <w:proofErr w:type="spellStart"/>
      <w:r>
        <w:t>невключения</w:t>
      </w:r>
      <w:proofErr w:type="spellEnd"/>
      <w:r>
        <w:t xml:space="preserve"> многоквартирных домов в региональную программу капитального</w:t>
      </w:r>
      <w:r>
        <w:t xml:space="preserve"> ремонта.</w:t>
      </w:r>
    </w:p>
    <w:p w:rsidR="00000000" w:rsidRDefault="00F63064">
      <w:pPr>
        <w:pStyle w:val="a3"/>
      </w:pPr>
      <w:r>
        <w:t xml:space="preserve">4. </w:t>
      </w:r>
      <w:proofErr w:type="gramStart"/>
      <w:r>
        <w:t>Внесение в региональную программу капитального ремонта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</w:t>
      </w:r>
      <w:r>
        <w:t xml:space="preserve"> (или) работ по капитальному ремонту общего имущества в многоквартирном доме, не допускается, за исключением случаев принятия соответствующего решения собственниками помещений в этом многоквартирном доме.</w:t>
      </w:r>
      <w:proofErr w:type="gramEnd"/>
    </w:p>
    <w:p w:rsidR="00000000" w:rsidRDefault="00F63064">
      <w:pPr>
        <w:pStyle w:val="a3"/>
      </w:pPr>
      <w:r>
        <w:t xml:space="preserve">5. </w:t>
      </w:r>
      <w:proofErr w:type="gramStart"/>
      <w:r>
        <w:t>В целях реализации региональной программы капита</w:t>
      </w:r>
      <w:r>
        <w:t>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</w:t>
      </w:r>
      <w:r>
        <w:t>дарственной поддержки капитального ремонта, муниципальной поддержки капитального ремонта органы местного самоуправления утверждают краткосрочные (сроком до трех лет) планы реализации региональной программы капитального ремонта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статьей 17 </w:t>
      </w:r>
      <w:r>
        <w:t>настоящего Закона.</w:t>
      </w:r>
    </w:p>
    <w:p w:rsidR="00000000" w:rsidRDefault="00F63064">
      <w:pPr>
        <w:pStyle w:val="a3"/>
      </w:pPr>
      <w:r>
        <w:rPr>
          <w:b/>
          <w:bCs/>
        </w:rPr>
        <w:t>Статья 16. Порядок подготовки и утверждения региональной программы капитального ремонта</w:t>
      </w:r>
    </w:p>
    <w:p w:rsidR="00000000" w:rsidRDefault="00F63064">
      <w:pPr>
        <w:pStyle w:val="a3"/>
      </w:pPr>
      <w:r>
        <w:t xml:space="preserve">1. Для формирования региональной программы капитального ремонта субъекты </w:t>
      </w:r>
      <w:r>
        <w:t>управления многоквартирными домами в течение трех месяцев со дня вступления в силу настоящего Закона представляют в органы местного самоуправления сведения о многоквартирных домах, управление которыми они осуществляют, по форме, утвержденной органом госуда</w:t>
      </w:r>
      <w:r>
        <w:t>рственного жилищного надзора.</w:t>
      </w:r>
    </w:p>
    <w:p w:rsidR="00000000" w:rsidRDefault="00F63064">
      <w:pPr>
        <w:pStyle w:val="a3"/>
      </w:pPr>
      <w:r>
        <w:t xml:space="preserve">2. </w:t>
      </w:r>
      <w:proofErr w:type="gramStart"/>
      <w:r>
        <w:t>Орган местного самоуправления формирует и утверждает сводную информацию, согласно представленным сведениям о многоквартирных домах, расположенных на территории муниципального образования, указанным в части 1 настоящей стать</w:t>
      </w:r>
      <w:r>
        <w:t>и, и направляет ее региональному оператору автономного округа не позднее пяти месяцев со дня вступления в силу настоящего Закона.</w:t>
      </w:r>
      <w:proofErr w:type="gramEnd"/>
    </w:p>
    <w:p w:rsidR="00000000" w:rsidRDefault="00F63064">
      <w:pPr>
        <w:pStyle w:val="a3"/>
      </w:pPr>
      <w:r>
        <w:t>3. Региональный оператор автономного округа, согласно предоставленной сводной информации, указанной в части 2 настоящей статьи</w:t>
      </w:r>
      <w:r>
        <w:t>, в течение десяти рабочих дней с момента их поступления формирует проект региональной программы капитального ремонта и направляет на согласование в орган государственного жилищного надзора.</w:t>
      </w:r>
    </w:p>
    <w:p w:rsidR="00000000" w:rsidRDefault="00F63064">
      <w:pPr>
        <w:pStyle w:val="a3"/>
      </w:pPr>
      <w:r>
        <w:t>4. Орган государственного жилищного надзора направляет согласован</w:t>
      </w:r>
      <w:r>
        <w:t>ный проект региональной программы капитального ремонта на рассмотрение Правительством автономного округа.</w:t>
      </w:r>
    </w:p>
    <w:p w:rsidR="00000000" w:rsidRDefault="00F63064">
      <w:pPr>
        <w:pStyle w:val="a3"/>
      </w:pPr>
      <w:r>
        <w:t>5. Региональная программа капитального ремонта подлежит регулярному внесению изменений в информационные фонды с целью поддержания их в достоверном сос</w:t>
      </w:r>
      <w:r>
        <w:t>тоянии, пополнения и обновления (далее - актуализация) не реже чем один раз в год в порядке, установленном постановлением Правительства автономного округа.</w:t>
      </w:r>
    </w:p>
    <w:p w:rsidR="00000000" w:rsidRDefault="00F63064">
      <w:pPr>
        <w:pStyle w:val="a3"/>
      </w:pPr>
      <w:r>
        <w:t>6. Актуализация региональной программы капитального ремонта осуществляется после первого апреля года</w:t>
      </w:r>
      <w:r>
        <w:t>, следующего за годом, в котором был проведен капитальный ремонт.</w:t>
      </w:r>
    </w:p>
    <w:p w:rsidR="00000000" w:rsidRDefault="00F63064">
      <w:pPr>
        <w:pStyle w:val="a3"/>
      </w:pPr>
      <w:r>
        <w:rPr>
          <w:b/>
          <w:bCs/>
        </w:rPr>
        <w:t>Статья 17. Порядок разработки и утверждения краткосрочных (сроком до трех лет) планов реализации региональной программы капитального ремонта</w:t>
      </w:r>
    </w:p>
    <w:p w:rsidR="00000000" w:rsidRDefault="00F63064">
      <w:pPr>
        <w:pStyle w:val="a3"/>
      </w:pPr>
      <w:r>
        <w:t>1. Органы местного самоуправления направляют реги</w:t>
      </w:r>
      <w:r>
        <w:t xml:space="preserve">ональному оператору автономного </w:t>
      </w:r>
      <w:proofErr w:type="gramStart"/>
      <w:r>
        <w:t>округа</w:t>
      </w:r>
      <w:proofErr w:type="gramEnd"/>
      <w:r>
        <w:t xml:space="preserve"> утвержденные краткосрочные (сроком до трех лет) планы реализации региональной программы капитального ремонта ежегодно в срок до первого июня года, предшествующего планируемому, в соответствии с формами, утвержденными </w:t>
      </w:r>
      <w:r>
        <w:t>Правительством автономного округа.</w:t>
      </w:r>
    </w:p>
    <w:p w:rsidR="00000000" w:rsidRDefault="00F63064">
      <w:pPr>
        <w:pStyle w:val="a3"/>
      </w:pPr>
      <w:r>
        <w:t xml:space="preserve">2. Региональный оператор автономного округа в срок до пятнадцатого июня года, предшествующего </w:t>
      </w:r>
      <w:proofErr w:type="gramStart"/>
      <w:r>
        <w:t>планируемому</w:t>
      </w:r>
      <w:proofErr w:type="gramEnd"/>
      <w:r>
        <w:t>, формирует региональный краткосрочный (сроком до трех лет) план реализации региональной программы капитального рем</w:t>
      </w:r>
      <w:r>
        <w:t>онта и представляет в орган государственного жилищного надзора для согласования.</w:t>
      </w:r>
    </w:p>
    <w:p w:rsidR="00000000" w:rsidRDefault="00F63064">
      <w:pPr>
        <w:pStyle w:val="a3"/>
      </w:pPr>
      <w:r>
        <w:t>3. Региональный краткосрочный (сроком до трех лет) план реализации региональной программы капитального ремонта утверждается постановлением Правительства автономного округа.</w:t>
      </w:r>
    </w:p>
    <w:p w:rsidR="00000000" w:rsidRDefault="00F63064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18. Критерии очередности проведения капитального ремонта общего имущества в многоквартирных домах</w:t>
      </w:r>
    </w:p>
    <w:p w:rsidR="00000000" w:rsidRDefault="00F63064">
      <w:pPr>
        <w:pStyle w:val="a3"/>
      </w:pPr>
      <w:r>
        <w:t>1.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</w:t>
      </w:r>
      <w:r>
        <w:t xml:space="preserve"> из следующих критериев:</w:t>
      </w:r>
      <w:r>
        <w:br/>
        <w:t>1) дата ввода в эксплуатацию многоквартирного дома;</w:t>
      </w:r>
      <w:r>
        <w:br/>
        <w:t>2) степень физического износа конструктивных элементов и инженерных систем, относящихся к общему имуществу в многоквартирном доме.</w:t>
      </w:r>
    </w:p>
    <w:p w:rsidR="00000000" w:rsidRDefault="00F63064">
      <w:pPr>
        <w:pStyle w:val="a3"/>
      </w:pPr>
      <w:r>
        <w:t xml:space="preserve">2. Порядок </w:t>
      </w:r>
      <w:proofErr w:type="gramStart"/>
      <w:r>
        <w:t>определения очередности проведения ка</w:t>
      </w:r>
      <w:r>
        <w:t>питального ремонта общего имущества</w:t>
      </w:r>
      <w:proofErr w:type="gramEnd"/>
      <w:r>
        <w:t xml:space="preserve"> в многоквартирных домах утверждается постановлением Правительства автономного округа на основании критериев, установленных в части 1 настоящей статьи.</w:t>
      </w:r>
    </w:p>
    <w:p w:rsidR="00000000" w:rsidRDefault="00F63064">
      <w:pPr>
        <w:pStyle w:val="a3"/>
      </w:pPr>
      <w:r>
        <w:rPr>
          <w:b/>
          <w:bCs/>
        </w:rPr>
        <w:t>Статья 19. Мониторинг технического состояния многоквартирных домов</w:t>
      </w:r>
    </w:p>
    <w:p w:rsidR="00000000" w:rsidRDefault="00F63064">
      <w:pPr>
        <w:pStyle w:val="a3"/>
      </w:pPr>
      <w:r>
        <w:t>1.</w:t>
      </w:r>
      <w:r>
        <w:t xml:space="preserve"> В целях </w:t>
      </w:r>
      <w:proofErr w:type="gramStart"/>
      <w:r>
        <w:t>определения очередности проведения капитального ремонта общего имущества</w:t>
      </w:r>
      <w:proofErr w:type="gramEnd"/>
      <w:r>
        <w:t xml:space="preserve"> в многоквартирных домах, формирования и актуализации региональной программы капитального ремонта, а также учета и оценки технического состояния многоквартирных домов до и пос</w:t>
      </w:r>
      <w:r>
        <w:t>ле проведения капитального ремонта осуществляется мониторинг технического состояния многоквартирных домов. Мониторинг технического состояния многоквартирных домов включает в себя сбор, систематизацию, анализ и оценку сведений о техническом состоянии многок</w:t>
      </w:r>
      <w:r>
        <w:t>вартирных домов, расположенных на территории автономного округа.</w:t>
      </w:r>
    </w:p>
    <w:p w:rsidR="00000000" w:rsidRDefault="00F63064">
      <w:pPr>
        <w:pStyle w:val="a3"/>
      </w:pPr>
      <w:r>
        <w:t>2. Мониторинг технического состояния многоквартирных домов осуществляется органом государственного жилищного надзора в порядке, установленном постановлением Правительством автономного округа.</w:t>
      </w:r>
    </w:p>
    <w:p w:rsidR="00000000" w:rsidRDefault="00F63064">
      <w:pPr>
        <w:pStyle w:val="a3"/>
      </w:pPr>
      <w:r>
        <w:rPr>
          <w:b/>
          <w:bCs/>
        </w:rPr>
        <w:t>Глава 4. Проведение капитального ремонта общего имущества в многоквартирных домах</w:t>
      </w:r>
    </w:p>
    <w:p w:rsidR="00000000" w:rsidRDefault="00F63064">
      <w:pPr>
        <w:pStyle w:val="a3"/>
      </w:pPr>
      <w:r>
        <w:rPr>
          <w:b/>
          <w:bCs/>
        </w:rPr>
        <w:t>Статья 20. Решение о проведении капитального ремонта общего имущества в многоквартирных домах</w:t>
      </w:r>
    </w:p>
    <w:p w:rsidR="00000000" w:rsidRDefault="00F63064">
      <w:pPr>
        <w:pStyle w:val="a3"/>
      </w:pPr>
      <w:r>
        <w:t>1. Проведение капитального ремонта общего имущества в многоквартирном доме осущ</w:t>
      </w:r>
      <w:r>
        <w:t>ествляется на основании решения общего собрания собственников помещений в многоквартирном доме, за исключением случаев, предусмотренных частью 6 настоящей статьи.</w:t>
      </w:r>
    </w:p>
    <w:p w:rsidR="00000000" w:rsidRDefault="00F63064">
      <w:pPr>
        <w:pStyle w:val="a3"/>
      </w:pPr>
      <w:r>
        <w:t>2. Собственники помещений в многоквартирном доме в любое время вправе принять решение о прове</w:t>
      </w:r>
      <w:r>
        <w:t>дении капитального ремонта общего имущества в многоквартирном доме по предложению субъекта управления многоквартирным домом, регионального оператора автономного округа либо по собственной инициативе.</w:t>
      </w:r>
    </w:p>
    <w:p w:rsidR="00000000" w:rsidRDefault="00F63064">
      <w:pPr>
        <w:pStyle w:val="a3"/>
      </w:pPr>
      <w:r>
        <w:t>3. Собственники помещений в многоквартирном доме не позд</w:t>
      </w:r>
      <w:r>
        <w:t>нее пяти рабочих дней со дня принятия решения, указанного в части 2 настоящей статьи, предоставляют протокол общего собрания собственников помещений в многоквартирном доме, содержащий решение о проведении капитального ремонта общего имущества в многокварти</w:t>
      </w:r>
      <w:r>
        <w:t>рном доме, региональному оператору автономного округа и в органы местного самоуправления.</w:t>
      </w:r>
    </w:p>
    <w:p w:rsidR="00000000" w:rsidRDefault="00F63064">
      <w:pPr>
        <w:pStyle w:val="a3"/>
      </w:pPr>
      <w:r>
        <w:t xml:space="preserve">4. </w:t>
      </w:r>
      <w:proofErr w:type="gramStart"/>
      <w:r>
        <w:t>Не менее чем за шесть месяцев до наступления года, в течение которого в соответствии с региональной программой капитального ремонта должен быть проведен капитальны</w:t>
      </w:r>
      <w:r>
        <w:t>й ремонт общего имущества в многоквартирном доме, субъекты управления многоквартирным домом либо региональный оператор автономного округа (в случае если собственники помещений в многоквартирном доме формируют фонд капитального ремонта на счете региональног</w:t>
      </w:r>
      <w:r>
        <w:t>о оператора автономного округа) представляют таким собственникам предложения</w:t>
      </w:r>
      <w:proofErr w:type="gramEnd"/>
      <w:r>
        <w:t xml:space="preserve">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</w:t>
      </w:r>
      <w:r>
        <w:t>тва в многоквартирном доме и другие предложения, связанные с проведением такого капитального ремонта.</w:t>
      </w:r>
    </w:p>
    <w:p w:rsidR="00000000" w:rsidRDefault="00F63064">
      <w:pPr>
        <w:pStyle w:val="a3"/>
      </w:pPr>
      <w:r>
        <w:t>5. Собственники помещений в многоквартирном доме в течение трех месяцев с момента получения предложений, указанных в части 4 настоящей статьи, обязаны рас</w:t>
      </w:r>
      <w:r>
        <w:t>смотреть указанные предложения и принять на общем собрании решение о проведении капитального ремонта общего имущества в многоквартирном доме в соответствии с частью 5 статьи 189 Жилищного кодекса Российской Федерации.</w:t>
      </w:r>
    </w:p>
    <w:p w:rsidR="00000000" w:rsidRDefault="00F63064">
      <w:pPr>
        <w:pStyle w:val="a3"/>
      </w:pPr>
      <w:r>
        <w:t xml:space="preserve">6. </w:t>
      </w:r>
      <w:proofErr w:type="gramStart"/>
      <w:r>
        <w:t>В случае если в срок, указанный в ч</w:t>
      </w:r>
      <w:r>
        <w:t xml:space="preserve">асти 5 настоящей статьи, собственники помещений в многоквартирном доме, формирующие фонд капитального ремонта на счете регионального оператора автономного округа, не приняли решение о проведении капитального ремонта общего имущества в этом многоквартирном </w:t>
      </w:r>
      <w:r>
        <w:t>доме, орган местного самоуправления в течение одного месяца с даты истечения срока, указанного в части 5 настоящей статьи, принимает решение о проведении</w:t>
      </w:r>
      <w:proofErr w:type="gramEnd"/>
      <w:r>
        <w:t xml:space="preserve"> такого капитального ремонта в соответствии с региональной программой капитального ремонта и предложени</w:t>
      </w:r>
      <w:r>
        <w:t xml:space="preserve">ями регионального оператора автономного округа и в течение пяти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 уведомляет о нем регионального оператора автономного округа и собственников помещений в многоквартирном доме, в отношении которого принято</w:t>
      </w:r>
      <w:r>
        <w:t xml:space="preserve"> соответствующее решение.</w:t>
      </w:r>
      <w:r>
        <w:br/>
      </w:r>
      <w:proofErr w:type="gramStart"/>
      <w:r>
        <w:t>В случае представления предложений, указанных в части 4 настоящей статьи, субъектом управления многоквартирным домом или региональным оператором автономного округа с нарушением срока, установленного в части 4 настоящей статьи, реш</w:t>
      </w:r>
      <w:r>
        <w:t>ение о проведении капитального ремонта общего имущества в многоквартирном доме в соответствии с таким предложением может быть принято только собственниками помещений в этом доме.</w:t>
      </w:r>
      <w:proofErr w:type="gramEnd"/>
    </w:p>
    <w:p w:rsidR="00000000" w:rsidRDefault="00F63064">
      <w:pPr>
        <w:pStyle w:val="a3"/>
      </w:pPr>
      <w:r>
        <w:t xml:space="preserve">7. </w:t>
      </w:r>
      <w:proofErr w:type="gramStart"/>
      <w:r>
        <w:t xml:space="preserve">В случае если капитальный ремонт общего имущества в многоквартирном доме, </w:t>
      </w:r>
      <w:r>
        <w:t>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</w:t>
      </w:r>
      <w:r>
        <w:t>ного ремонта общего имущества в многоквартирном доме требуется выполнение какого-либо вида работ, предусмотренного для этого многоквартирного дома региональной программой капитального</w:t>
      </w:r>
      <w:proofErr w:type="gramEnd"/>
      <w:r>
        <w:t xml:space="preserve"> ремонта, орган местного самоуправления принимает решение о формировании </w:t>
      </w:r>
      <w:r>
        <w:t>фонда капитального ремонта на счете регионального оператора автономного округа и направляет такое решение владельцу специального счета в течение трех рабочих дней с момента его принятия.</w:t>
      </w:r>
    </w:p>
    <w:p w:rsidR="00000000" w:rsidRDefault="00F63064">
      <w:pPr>
        <w:pStyle w:val="a3"/>
      </w:pPr>
      <w:r>
        <w:t>8. Органы местного самоуправления уведомляют собственников помещений,</w:t>
      </w:r>
      <w:r>
        <w:t xml:space="preserve"> регионального оператора автономного округа, орган государственного жилищного надзора о решении, указанном в части 7 настоящей статьи, в течение пяти рабочих дней со дня принятия соответствующего решения.</w:t>
      </w:r>
    </w:p>
    <w:p w:rsidR="00000000" w:rsidRDefault="00F63064">
      <w:pPr>
        <w:pStyle w:val="a3"/>
      </w:pPr>
      <w:r>
        <w:t xml:space="preserve">9. </w:t>
      </w:r>
      <w:proofErr w:type="gramStart"/>
      <w:r>
        <w:t>Владелец специального счета обязан перечислить с</w:t>
      </w:r>
      <w:r>
        <w:t xml:space="preserve">редства, находящиеся на специальном счете, на счет регионального оператора автономного округа в течение одного месяца с момента получения решения органа местного самоуправления, указанного в части 7 настоящей статьи, при этом решение о капитальном ремонте </w:t>
      </w:r>
      <w:r>
        <w:t>общего имущества в этом многоквартирном доме в указанном случае принимается с учетом требований, установленных частями 4, 5, 6 настоящей статьи.</w:t>
      </w:r>
      <w:proofErr w:type="gramEnd"/>
    </w:p>
    <w:p w:rsidR="00000000" w:rsidRDefault="00F63064">
      <w:pPr>
        <w:pStyle w:val="a3"/>
      </w:pPr>
      <w:r>
        <w:t xml:space="preserve">10. </w:t>
      </w:r>
      <w:proofErr w:type="gramStart"/>
      <w:r>
        <w:t>В случае если владелец специального счета не перечислил средства, находящиеся на специальном счете, на счет</w:t>
      </w:r>
      <w:r>
        <w:t xml:space="preserve"> регионального оператора автономного округа в срок, установленный частью 9 настоящей статьи, региональный оператор автономного округа, любой собственник помещения в многоквартирном доме и (или) орган местного самоуправления вправе обратиться в суд с заявле</w:t>
      </w:r>
      <w:r>
        <w:t>нием о взыскании средств, находящихся на специальном счете, с перечислением их на счет регионального</w:t>
      </w:r>
      <w:proofErr w:type="gramEnd"/>
      <w:r>
        <w:t xml:space="preserve"> оператора автономного округа.</w:t>
      </w:r>
    </w:p>
    <w:p w:rsidR="00000000" w:rsidRDefault="00F63064">
      <w:pPr>
        <w:pStyle w:val="a3"/>
      </w:pPr>
      <w:r>
        <w:rPr>
          <w:b/>
          <w:bCs/>
        </w:rPr>
        <w:t>Статья 21. Перечень работ и (или) услуг по капитальному ремонту общего имущества в многоквартирном доме</w:t>
      </w:r>
    </w:p>
    <w:p w:rsidR="00000000" w:rsidRDefault="00F63064">
      <w:pPr>
        <w:pStyle w:val="a3"/>
      </w:pPr>
      <w:r>
        <w:t xml:space="preserve">1. </w:t>
      </w:r>
      <w:proofErr w:type="gramStart"/>
      <w:r>
        <w:t>Перечень работ и (или) услуг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размер которого сформирован исходя из минимального размера взноса, у</w:t>
      </w:r>
      <w:r>
        <w:t>становленного в соответствии со статьей 3 настоящего Закона, а также за счет средств государственной поддержки капитального ремонта, включает в себя:</w:t>
      </w:r>
      <w:r>
        <w:br/>
        <w:t xml:space="preserve">1) ремонт внутридомовых инженерных систем </w:t>
      </w:r>
      <w:proofErr w:type="spellStart"/>
      <w:r>
        <w:t>электро</w:t>
      </w:r>
      <w:proofErr w:type="spellEnd"/>
      <w:r>
        <w:t>-, тепло</w:t>
      </w:r>
      <w:proofErr w:type="gramEnd"/>
      <w:r>
        <w:t xml:space="preserve">-, </w:t>
      </w:r>
      <w:proofErr w:type="spellStart"/>
      <w:proofErr w:type="gramStart"/>
      <w:r>
        <w:t>газо</w:t>
      </w:r>
      <w:proofErr w:type="spellEnd"/>
      <w:r>
        <w:t>-, водоснабжения, водоотведения;</w:t>
      </w:r>
      <w:r>
        <w:br/>
        <w:t>2) ремонт</w:t>
      </w:r>
      <w:r>
        <w:t xml:space="preserve"> или замену лифтового оборудования, признанного непригодным для эксплуатации, ремонт лифтовых шахт;</w:t>
      </w:r>
      <w:r>
        <w:br/>
        <w:t>3) ремонт крыши, в том числе переустройство невентилируемой крыши на вентилируемую, устройство выходов на кровлю;</w:t>
      </w:r>
      <w:r>
        <w:br/>
        <w:t>4) ремонт подвальных помещений, относящихс</w:t>
      </w:r>
      <w:r>
        <w:t>я к общему имуществу в многоквартирном доме;</w:t>
      </w:r>
      <w:r>
        <w:br/>
        <w:t>5) утепление и (или) ремонт фасада;</w:t>
      </w:r>
      <w:proofErr w:type="gramEnd"/>
      <w:r>
        <w:br/>
      </w:r>
      <w:proofErr w:type="gramStart"/>
      <w:r>
        <w:t>6) установку коллективных (</w:t>
      </w:r>
      <w:proofErr w:type="spellStart"/>
      <w:r>
        <w:t>общедомовых</w:t>
      </w:r>
      <w:proofErr w:type="spellEnd"/>
      <w:r>
        <w:t xml:space="preserve">) приборов учета потребления ресурсов, необходимых для предоставления коммунальных услуг, и узлов управления и регулирования потребления </w:t>
      </w:r>
      <w:r>
        <w:t>этих ресурсов (тепловой энергии, горячей и холодной воды, электрической энергии, газа);</w:t>
      </w:r>
      <w:r>
        <w:br/>
        <w:t>7) ремонт фундамента многоквартирного дома;</w:t>
      </w:r>
      <w:r>
        <w:br/>
        <w:t>8) разработку проектной документации по капитальному ремонту общего имущества в многоквартирном доме в случаях, предусмотрен</w:t>
      </w:r>
      <w:r>
        <w:t>ных федеральным законодательством;</w:t>
      </w:r>
      <w:proofErr w:type="gramEnd"/>
      <w:r>
        <w:br/>
      </w:r>
      <w:proofErr w:type="gramStart"/>
      <w:r>
        <w:t>9) услуги по строительному контролю;</w:t>
      </w:r>
      <w:r>
        <w:br/>
        <w:t>10) 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случаях, предусмот</w:t>
      </w:r>
      <w:r>
        <w:t>ренных федеральным законодательством;</w:t>
      </w:r>
      <w:r>
        <w:br/>
        <w:t xml:space="preserve">11) ремонт пандусов, обеспечивающих доступ </w:t>
      </w:r>
      <w:proofErr w:type="spellStart"/>
      <w:r>
        <w:t>маломобильных</w:t>
      </w:r>
      <w:proofErr w:type="spellEnd"/>
      <w:r>
        <w:t xml:space="preserve"> групп населения в помещения общего пользования в многоквартирном доме.</w:t>
      </w:r>
      <w:proofErr w:type="gramEnd"/>
    </w:p>
    <w:p w:rsidR="00000000" w:rsidRDefault="00F63064">
      <w:pPr>
        <w:pStyle w:val="a3"/>
      </w:pPr>
      <w:r>
        <w:t xml:space="preserve">2. </w:t>
      </w:r>
      <w:proofErr w:type="gramStart"/>
      <w:r>
        <w:t>В случае принятия собственниками помещений в многоквартирном доме решения об установлен</w:t>
      </w:r>
      <w:r>
        <w:t>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</w:t>
      </w:r>
      <w:r>
        <w:t>ожет использоваться на финансирование дополнительных работ и (или) услуг по капитальному ремонту общего имущества в многоквартирном доме, помимо</w:t>
      </w:r>
      <w:proofErr w:type="gramEnd"/>
      <w:r>
        <w:t xml:space="preserve"> </w:t>
      </w:r>
      <w:proofErr w:type="gramStart"/>
      <w:r>
        <w:t>предусмотренных</w:t>
      </w:r>
      <w:proofErr w:type="gramEnd"/>
      <w:r>
        <w:t xml:space="preserve"> частью 1 настоящей статьи.</w:t>
      </w:r>
    </w:p>
    <w:p w:rsidR="00000000" w:rsidRDefault="00F63064">
      <w:pPr>
        <w:pStyle w:val="a3"/>
      </w:pPr>
      <w:r>
        <w:rPr>
          <w:b/>
          <w:bCs/>
        </w:rPr>
        <w:t>Статья 22. Размер предельной стоимости услуг и (или) работ по капита</w:t>
      </w:r>
      <w:r>
        <w:rPr>
          <w:b/>
          <w:bCs/>
        </w:rPr>
        <w:t>льному ремонту общего имущества в многоквартирном доме</w:t>
      </w:r>
    </w:p>
    <w:p w:rsidR="00000000" w:rsidRDefault="00F63064">
      <w:pPr>
        <w:pStyle w:val="a3"/>
      </w:pPr>
      <w:r>
        <w:t xml:space="preserve">1. </w:t>
      </w:r>
      <w:proofErr w:type="gramStart"/>
      <w:r>
        <w:t>Размер предельной стоимости услуги и (или) работы по капитальному ремонту общего имущества в многоквартирном доме, которая может оплачиваться региональным оператором автономного округа за счет средс</w:t>
      </w:r>
      <w:r>
        <w:t>тв фонда капитального ремонта, сформированного исходя из минимального размера взноса, установленного в соответствии со статьей 3 настоящего Закона, устанавливается постановлением Правительства автономного округа.</w:t>
      </w:r>
      <w:proofErr w:type="gramEnd"/>
    </w:p>
    <w:p w:rsidR="00000000" w:rsidRDefault="00F63064">
      <w:pPr>
        <w:pStyle w:val="a3"/>
      </w:pPr>
      <w:r>
        <w:t xml:space="preserve">2. Превышение этой предельной стоимости, а </w:t>
      </w:r>
      <w:r>
        <w:t>также оплата услуг и (или) работ, не указанных в статье 21 настоящего Закона,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</w:t>
      </w:r>
      <w:r>
        <w:t>емонт.</w:t>
      </w:r>
    </w:p>
    <w:p w:rsidR="00000000" w:rsidRDefault="00F63064">
      <w:pPr>
        <w:pStyle w:val="a3"/>
      </w:pPr>
      <w:r>
        <w:rPr>
          <w:b/>
          <w:bCs/>
        </w:rPr>
        <w:t>Статья 23. Привлечение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:rsidR="00000000" w:rsidRDefault="00F63064">
      <w:pPr>
        <w:pStyle w:val="a3"/>
      </w:pPr>
      <w:proofErr w:type="gramStart"/>
      <w:r>
        <w:t>Привлечение региональным оператором автономного округа, в том числе в случаях, предусмотренных ч</w:t>
      </w:r>
      <w:r>
        <w:t>астью 3 статьи 182 Жилищного кодекса Российской Федерации,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многоквартирном</w:t>
      </w:r>
      <w:r>
        <w:t xml:space="preserve"> доме осуществляется на конкурсной основе в соответствии с порядком, установленным Правительством автономного округа.</w:t>
      </w:r>
      <w:proofErr w:type="gramEnd"/>
    </w:p>
    <w:p w:rsidR="00000000" w:rsidRDefault="00F63064">
      <w:pPr>
        <w:pStyle w:val="a3"/>
      </w:pPr>
      <w:r>
        <w:rPr>
          <w:b/>
          <w:bCs/>
        </w:rPr>
        <w:t>Статья 24. Приемка выполненных работ по капитальному ремонту общего имущества в многоквартирном доме</w:t>
      </w:r>
    </w:p>
    <w:p w:rsidR="00000000" w:rsidRDefault="00F63064">
      <w:pPr>
        <w:pStyle w:val="a3"/>
      </w:pPr>
      <w:r>
        <w:t>1. Приемка выполненных работ по капит</w:t>
      </w:r>
      <w:r>
        <w:t>альному ремонту общего имущества в многоквартирном доме осуществляется путем подписания акта приемки выполненных работ по капитальному ремонту общего имущества в многоквартирном доме.</w:t>
      </w:r>
    </w:p>
    <w:p w:rsidR="00000000" w:rsidRDefault="00F63064">
      <w:pPr>
        <w:pStyle w:val="a3"/>
      </w:pPr>
      <w:r>
        <w:t xml:space="preserve">2. </w:t>
      </w:r>
      <w:proofErr w:type="gramStart"/>
      <w:r>
        <w:t>Акт приемки выполненных работ по капитальному ремонту общего имуществ</w:t>
      </w:r>
      <w:r>
        <w:t>а в многоквартирном доме согласовывается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</w:t>
      </w:r>
      <w:r>
        <w:t xml:space="preserve"> проводится на основании решения собственников помещений в этом многоквартирном доме).</w:t>
      </w:r>
      <w:proofErr w:type="gramEnd"/>
    </w:p>
    <w:p w:rsidR="00000000" w:rsidRDefault="00F63064">
      <w:pPr>
        <w:pStyle w:val="a3"/>
      </w:pPr>
      <w:r>
        <w:t>3. Акт приемки выполненных работ по капитальному ремонту общего имущества в многоквартирном доме является основанием для перечисления средств исполнителю работ по капита</w:t>
      </w:r>
      <w:r>
        <w:t>льному ремонту общего имущества в многоквартирном доме.</w:t>
      </w:r>
    </w:p>
    <w:p w:rsidR="00000000" w:rsidRDefault="00F63064">
      <w:pPr>
        <w:pStyle w:val="a3"/>
      </w:pPr>
      <w:r>
        <w:rPr>
          <w:b/>
          <w:bCs/>
        </w:rPr>
        <w:t>Глава 5. Правовой статус, цели, функции и порядок деятельности регионального оператора автономного округа</w:t>
      </w:r>
    </w:p>
    <w:p w:rsidR="00000000" w:rsidRDefault="00F63064">
      <w:pPr>
        <w:pStyle w:val="a3"/>
      </w:pPr>
      <w:r>
        <w:rPr>
          <w:b/>
          <w:bCs/>
        </w:rPr>
        <w:t>Статья 25. Правовое положение регионального оператора автономного округа</w:t>
      </w:r>
    </w:p>
    <w:p w:rsidR="00000000" w:rsidRDefault="00F63064">
      <w:pPr>
        <w:pStyle w:val="a3"/>
      </w:pPr>
      <w:r>
        <w:t>1. Региональный опера</w:t>
      </w:r>
      <w:r>
        <w:t>тор автономного округа создается в целях организации и обеспечения своевременного проведения капитального ремонта общего имущества в многоквартирных домах, в том числе финансового обеспечения, формирования средств и имущества для такого ремонта на территор</w:t>
      </w:r>
      <w:r>
        <w:t>ии автономного округа.</w:t>
      </w:r>
    </w:p>
    <w:p w:rsidR="00000000" w:rsidRDefault="00F63064">
      <w:pPr>
        <w:pStyle w:val="a3"/>
      </w:pPr>
      <w:r>
        <w:t>2. Деятельность регионального оператора автономного округа осуществляется в соответствии с федеральными законами, иными нормативными правовыми актами Российской Федерации, с учетом особенностей, установленных Жилищным кодексом Россий</w:t>
      </w:r>
      <w:r>
        <w:t>ской Федерации, и принятыми в соответствии с ними настоящим Законом и иными нормативными правовыми актами автономного округа.</w:t>
      </w:r>
    </w:p>
    <w:p w:rsidR="00000000" w:rsidRDefault="00F63064">
      <w:pPr>
        <w:pStyle w:val="a3"/>
      </w:pPr>
      <w:r>
        <w:t>3. Региональный оператор автономного округа не вправе создавать филиалы и открывать представительства, а также создавать коммерчес</w:t>
      </w:r>
      <w:r>
        <w:t>кие и некоммерческие организации, участвовать в уставных капиталах хозяйственных обществ, имуществе иных коммерческих и некоммерческих организаций. Региональный оператор автономного округа может иметь территориальные структурные подразделения в виде отдело</w:t>
      </w:r>
      <w:r>
        <w:t>в.</w:t>
      </w:r>
    </w:p>
    <w:p w:rsidR="00000000" w:rsidRDefault="00F63064">
      <w:pPr>
        <w:pStyle w:val="a3"/>
      </w:pPr>
      <w:r>
        <w:rPr>
          <w:b/>
          <w:bCs/>
        </w:rPr>
        <w:t>Статья 26. Функции регионального оператора автономного округа</w:t>
      </w:r>
    </w:p>
    <w:p w:rsidR="00000000" w:rsidRDefault="00F63064">
      <w:pPr>
        <w:pStyle w:val="a3"/>
      </w:pPr>
      <w:r>
        <w:t>1. Функциями регионального оператора автономного округа являются:</w:t>
      </w:r>
      <w:r>
        <w:br/>
        <w:t xml:space="preserve">1) аккумулирование взносов на капитальный ремонт, уплачиваемых собственниками помещений в многоквартирных домах, в отношении </w:t>
      </w:r>
      <w:r>
        <w:t>которых фонды капитального ремонта формируются на счете, счетах регионального оператора автономного округа;</w:t>
      </w:r>
      <w:r>
        <w:br/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</w:t>
      </w:r>
      <w:r>
        <w:t>м собрании собственников помещений в многоквартирном доме выбрали регионального оператора автономного округа в качестве владельца специального счета. Региональный оператор автономного округа не вправе отказать собственникам помещений в многоквартирном доме</w:t>
      </w:r>
      <w:r>
        <w:t xml:space="preserve"> в открытии на свое имя такого счета;</w:t>
      </w:r>
      <w:r>
        <w:br/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</w:t>
      </w:r>
      <w:r>
        <w:t>го оператора автономного округа;</w:t>
      </w:r>
      <w:r>
        <w:br/>
      </w:r>
      <w:proofErr w:type="gramStart"/>
      <w:r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автономного округа, в</w:t>
      </w:r>
      <w:r>
        <w:t xml:space="preserve"> пределах средств этих фондов капитального ремонта с привлечением при необходимости средств, полученных из иных источников, в том числе средств государственной поддержки капитального ремонта, муниципальной поддержки капитального ремонта;</w:t>
      </w:r>
      <w:proofErr w:type="gramEnd"/>
      <w:r>
        <w:br/>
      </w:r>
      <w:proofErr w:type="gramStart"/>
      <w:r>
        <w:t xml:space="preserve">5) взаимодействие </w:t>
      </w:r>
      <w:r>
        <w:t>с органами государственной власти автономного округа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</w:t>
      </w:r>
      <w:r>
        <w:t>го ремонта на счете, счетах регионального оператора автономного округа;</w:t>
      </w:r>
      <w:r>
        <w:br/>
        <w:t>6) оказание консультационной, информационной, организационно-методической помощи по вопросам организации и проведения капитального ремонта многоквартирных домов;</w:t>
      </w:r>
      <w:proofErr w:type="gramEnd"/>
      <w:r>
        <w:br/>
        <w:t xml:space="preserve">7) осуществление </w:t>
      </w:r>
      <w:proofErr w:type="gramStart"/>
      <w:r>
        <w:t>контр</w:t>
      </w:r>
      <w:r>
        <w:t>оля за</w:t>
      </w:r>
      <w:proofErr w:type="gramEnd"/>
      <w:r>
        <w:t xml:space="preserve"> целевым использованием средств регионального оператора автономного округа.</w:t>
      </w:r>
    </w:p>
    <w:p w:rsidR="00000000" w:rsidRDefault="00F63064">
      <w:pPr>
        <w:pStyle w:val="a3"/>
      </w:pPr>
      <w:r>
        <w:t>2. Региональный оператор автономного округа открывает счета в российских кредитных организациях, которые соответствуют требованиям, установленным частью 2 статьи 176 Жилищног</w:t>
      </w:r>
      <w:r>
        <w:t>о кодекса Российской Федерации, и отобраны им по результатам конкурса. Порядок проведения и условия такого конкурса определяются в соответствии с постановлением Правительства автономного округа. Положения настоящей части распространяются на открытие регион</w:t>
      </w:r>
      <w:r>
        <w:t>альным оператором автономного округа специальных счетов в случаях, если вопрос о выборе российской кредитной организации, в которой будет открыт специальный счет, в соответствии с пунктом 5 части 4 статьи 170 Жилищного кодекса Российской Федерации считаетс</w:t>
      </w:r>
      <w:r>
        <w:t>я переданным на усмотрение регионального оператора автономного округа.</w:t>
      </w:r>
    </w:p>
    <w:p w:rsidR="00000000" w:rsidRDefault="00F63064">
      <w:pPr>
        <w:pStyle w:val="a3"/>
      </w:pPr>
      <w:r>
        <w:t>3. Региональный оператор автономного округа вправе открывать счета, за исключением специальных счетов, в финансовых органах автономного округа.</w:t>
      </w:r>
    </w:p>
    <w:p w:rsidR="00000000" w:rsidRDefault="00F63064">
      <w:pPr>
        <w:pStyle w:val="a3"/>
      </w:pPr>
      <w:r>
        <w:t xml:space="preserve">4. </w:t>
      </w:r>
      <w:proofErr w:type="gramStart"/>
      <w:r>
        <w:t>В случаях, предусмотренных частью 7 ст</w:t>
      </w:r>
      <w:r>
        <w:t>атьи 4 настоящего Закона, региональный оператор автономного округа в течение десяти рабочих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</w:t>
      </w:r>
      <w:r>
        <w:t>тора автономного округа должен направить собственникам помещений в этом многоквартирном доме и (или) лицам, осуществляющим управление этим многоквартирным домом, проект договора о формировании фонда</w:t>
      </w:r>
      <w:proofErr w:type="gramEnd"/>
      <w:r>
        <w:t xml:space="preserve"> капитального ремонта и об организации проведения капиталь</w:t>
      </w:r>
      <w:r>
        <w:t>ного ремонта общего имущества в этом многоквартирном доме.</w:t>
      </w:r>
    </w:p>
    <w:p w:rsidR="00000000" w:rsidRDefault="00F63064">
      <w:pPr>
        <w:pStyle w:val="a3"/>
      </w:pPr>
      <w:r>
        <w:t xml:space="preserve">5. </w:t>
      </w:r>
      <w:proofErr w:type="gramStart"/>
      <w:r>
        <w:t>Собственники помещений в многоквартирном доме, принявшие решение о формировании фонда капитального ремонта на счете регионального оператора автономного округа, а также собственники помещений в м</w:t>
      </w:r>
      <w:r>
        <w:t>ногоквартирном доме, не принявшие решение о способе формирования фонда капитального ремонта, в случае, предусмотренном частью 7 статьи 4 настоящего Закона, обязаны заключить с региональным оператором автономного округа договор о формировании фонда капиталь</w:t>
      </w:r>
      <w:r>
        <w:t>ного ремонта и об организации проведения</w:t>
      </w:r>
      <w:proofErr w:type="gramEnd"/>
      <w:r>
        <w:t xml:space="preserve"> капитального ремонта в порядке, установленном статьей 445 Гражданского кодекса Российской Федерации, при этом уплата собственником помещения в многоквартирном доме взноса на капитальный ремонт на счет регионального </w:t>
      </w:r>
      <w:r>
        <w:t>оператора автономного округа после получения им проекта такого договора считается его заключением. При этом собственники помещений в этом многоквартирном доме, обладающие более чем пятьюдесятью процентами голосов от общего числа голосов собственников помещ</w:t>
      </w:r>
      <w:r>
        <w:t>ений в этом многоквартирном доме, выступают в качестве одной стороны заключаемого договора.</w:t>
      </w:r>
    </w:p>
    <w:p w:rsidR="00000000" w:rsidRDefault="00F63064">
      <w:pPr>
        <w:pStyle w:val="a3"/>
      </w:pPr>
      <w:r>
        <w:rPr>
          <w:b/>
          <w:bCs/>
        </w:rPr>
        <w:t>Статья 27. Имущество регионального оператора автономного округа</w:t>
      </w:r>
    </w:p>
    <w:p w:rsidR="00000000" w:rsidRDefault="00F63064">
      <w:pPr>
        <w:pStyle w:val="a3"/>
      </w:pPr>
      <w:r>
        <w:t>1. Имущество регионального оператора автономного округа формируется за счет:</w:t>
      </w:r>
      <w:r>
        <w:br/>
        <w:t xml:space="preserve">1) взносов автономного </w:t>
      </w:r>
      <w:r>
        <w:t>округа;</w:t>
      </w:r>
      <w:r>
        <w:br/>
        <w:t>2) платежей собственников помещений в многоквартирных домах, формирующих фонды капитального ремонта на счете, счетах регионального оператора автономного округа;</w:t>
      </w:r>
      <w:r>
        <w:br/>
        <w:t>3) других, не запрещенных законом источников, в том числе кредитов и займов, привлекаем</w:t>
      </w:r>
      <w:r>
        <w:t>ых региональным оператором автономного округа.</w:t>
      </w:r>
    </w:p>
    <w:p w:rsidR="00000000" w:rsidRDefault="00F63064">
      <w:pPr>
        <w:pStyle w:val="a3"/>
      </w:pPr>
      <w:r>
        <w:t>2. Имущество регионального оператора автономного округа используется для выполнения его функций в порядке, установленном Жилищным кодексом Российской Федерации, иными нормативными правовыми актами Российской Ф</w:t>
      </w:r>
      <w:r>
        <w:t>едерации и принимаемыми в соответствии с Жилищным кодексом Российской Федерации настоящим Законом и иными нормативными правовыми актами автономного округа.</w:t>
      </w:r>
    </w:p>
    <w:p w:rsidR="00000000" w:rsidRDefault="00F63064">
      <w:pPr>
        <w:pStyle w:val="a3"/>
      </w:pPr>
      <w:r>
        <w:t xml:space="preserve">3. </w:t>
      </w:r>
      <w:proofErr w:type="gramStart"/>
      <w:r>
        <w:t>Средства, полученные региональным оператором автономного округа от собственников помещений в мног</w:t>
      </w:r>
      <w:r>
        <w:t>оквартирных домах, формирующих фонды капитального ремонта на счете, счетах регионального оператора автономного округа, могут использоваться только для финансирования расходов на капитальный ремонт общего имущества в этих многоквартирных домах.</w:t>
      </w:r>
      <w:proofErr w:type="gramEnd"/>
      <w:r>
        <w:t xml:space="preserve"> Использовани</w:t>
      </w:r>
      <w:r>
        <w:t>е указанных средств на иные цели, в том числе на оплату административно-хозяйственных расходов регионального оператора автономного округа, не допускается.</w:t>
      </w:r>
    </w:p>
    <w:p w:rsidR="00000000" w:rsidRDefault="00F63064">
      <w:pPr>
        <w:pStyle w:val="a3"/>
      </w:pPr>
      <w:r>
        <w:t>4. Обеспечение деятельности регионального оператора автономного округа осуществляется за счет средств</w:t>
      </w:r>
      <w:r>
        <w:t xml:space="preserve"> окружного бюджета.</w:t>
      </w:r>
    </w:p>
    <w:p w:rsidR="00000000" w:rsidRDefault="00F63064">
      <w:pPr>
        <w:pStyle w:val="a3"/>
      </w:pPr>
      <w:r>
        <w:rPr>
          <w:b/>
          <w:bCs/>
        </w:rPr>
        <w:t>Статья 28. Основные требования к финансовой устойчивости деятельности регионального оператора автономного округа</w:t>
      </w:r>
    </w:p>
    <w:p w:rsidR="00000000" w:rsidRDefault="00F63064">
      <w:pPr>
        <w:pStyle w:val="a3"/>
      </w:pPr>
      <w:r>
        <w:t xml:space="preserve">1. </w:t>
      </w:r>
      <w:proofErr w:type="gramStart"/>
      <w:r>
        <w:t xml:space="preserve">Объем средств, которые региональный оператор </w:t>
      </w:r>
      <w:r>
        <w:t>автономного округа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</w:t>
      </w:r>
      <w:r>
        <w:t>ее имущество в которых подлежит капитальному ремонту в будущем периоде), определяется как доля от объема взносов на капитальный ремонт, поступивших региональному оператору автономного округа за предшествующий год, и (или</w:t>
      </w:r>
      <w:proofErr w:type="gramEnd"/>
      <w:r>
        <w:t>) прогнозируемого объема поступлений</w:t>
      </w:r>
      <w:r>
        <w:t xml:space="preserve"> взносов на капитальный ремонт в текущем году и составляет не более восьмидесяти процентов.</w:t>
      </w:r>
    </w:p>
    <w:p w:rsidR="00000000" w:rsidRDefault="00F63064">
      <w:pPr>
        <w:pStyle w:val="a3"/>
      </w:pPr>
      <w:r>
        <w:t>2. При расчете объема взносов, поступивших на счет, счета регионального оператора автономного округа на капитальный ремонт за предшествующий год, не учитываются сре</w:t>
      </w:r>
      <w:r>
        <w:t>дства, полученные из окружного бюджета и (или) местных бюджетов муниципальных образований, а также из иных источников.</w:t>
      </w:r>
    </w:p>
    <w:p w:rsidR="00000000" w:rsidRDefault="00F63064">
      <w:pPr>
        <w:pStyle w:val="a3"/>
      </w:pPr>
      <w:r>
        <w:t xml:space="preserve">3. </w:t>
      </w:r>
      <w:proofErr w:type="gramStart"/>
      <w:r>
        <w:t>К обеспечению финансовой устойчивости деятельности регионального оператора автономного округа предъявляются следующие требования:</w:t>
      </w:r>
      <w:r>
        <w:br/>
        <w:t>1) у</w:t>
      </w:r>
      <w:r>
        <w:t>словия размещения региональным оператором автономного округа временно свободных средств не должны приводить к возникновению дефицита средств при расчетах за выполненные (оказанные) работы и (или) услуги по проведению капитального ремонта, в том числе к рис</w:t>
      </w:r>
      <w:r>
        <w:t>ку привлечения регионального оператора автономного округа к ответственности, предусмотренной договором, заключенным между региональным оператором</w:t>
      </w:r>
      <w:proofErr w:type="gramEnd"/>
      <w:r>
        <w:t xml:space="preserve"> автономного округа и организацией, оказывающей (выполняющей) услуги (работы) по проведению капитального ремонт</w:t>
      </w:r>
      <w:r>
        <w:t>а;</w:t>
      </w:r>
      <w:r>
        <w:br/>
        <w:t xml:space="preserve">2) условия размещения региональным оператором автономного округа временно свободных средств должны предусматривать постоянное увеличение доходов регионального оператора автономного округа от указанной деятельности; </w:t>
      </w:r>
      <w:r>
        <w:br/>
        <w:t>3) процент дефицита сре</w:t>
      </w:r>
      <w:proofErr w:type="gramStart"/>
      <w:r>
        <w:t>дств дл</w:t>
      </w:r>
      <w:proofErr w:type="gramEnd"/>
      <w:r>
        <w:t>я реали</w:t>
      </w:r>
      <w:r>
        <w:t>зации региональной программы капитального ремонта не должен составлять более тридцати процентов от объема средств, предусмотренных для финансирования региональной программы капитального ремонта на соответствующий год. При наличии дефицита в большем размере</w:t>
      </w:r>
      <w:r>
        <w:t xml:space="preserve"> региональным оператором автономного округа должны быть разработаны и представлены в Правительство автономного округа предложения для устранения и (или) сокращения такого дефицита;</w:t>
      </w:r>
      <w:r>
        <w:br/>
        <w:t>4) процент задолженности перед региональным оператором автономного округа п</w:t>
      </w:r>
      <w:r>
        <w:t xml:space="preserve">о взносам на капитальный ремонт должен составлять не более тридцати процентов от общего объема средств, которые должны поступить региональному оператору автономного округа от собственников помещений в многоквартирных домах в соответствующий год реализации </w:t>
      </w:r>
      <w:r>
        <w:t>региональной программы капитального ремонта;</w:t>
      </w:r>
      <w:r>
        <w:br/>
        <w:t>5) процент дебиторской задолженности регионального оператора автономного округа не должен превышать тридцати процентов от общего объема сметы, предусмотренной для финансирования текущей деятельности региональног</w:t>
      </w:r>
      <w:r>
        <w:t>о оператора автономного округа на соответствующий год, за исключением средств фонда капитального ремонта, находящихся на счете регионального оператора автономного округа. Превышение указанной доли является основанием для проведения проверки деятельности ре</w:t>
      </w:r>
      <w:r>
        <w:t xml:space="preserve">гионального оператора  автономного округа и </w:t>
      </w:r>
      <w:proofErr w:type="gramStart"/>
      <w:r>
        <w:t>принятия</w:t>
      </w:r>
      <w:proofErr w:type="gramEnd"/>
      <w:r>
        <w:t xml:space="preserve"> дополнительных мер, направленных на ликвидацию дебиторской задолженности;</w:t>
      </w:r>
      <w:r>
        <w:br/>
        <w:t>6) процент кредиторской задолженности регионального оператора автономного округа не должен превышать тридцати процентов от общего</w:t>
      </w:r>
      <w:r>
        <w:t xml:space="preserve"> объема сметы, предусмотренной для финансирования текущей деятельности регионального оператора автономного округа, за исключением средств фонда капитального ремонта, находящихся на счете регионального оператора автономного округа. Превышение указанной доли</w:t>
      </w:r>
      <w:r>
        <w:t xml:space="preserve"> является основанием для проведения проверки деятельности регионального оператора автономного округа и </w:t>
      </w:r>
      <w:proofErr w:type="gramStart"/>
      <w:r>
        <w:t>принятия</w:t>
      </w:r>
      <w:proofErr w:type="gramEnd"/>
      <w:r>
        <w:t xml:space="preserve"> дополнительных мер, направленных на ликвидацию кредиторской задолженности.</w:t>
      </w:r>
    </w:p>
    <w:p w:rsidR="00000000" w:rsidRDefault="00F63064">
      <w:pPr>
        <w:pStyle w:val="a3"/>
      </w:pPr>
      <w:r>
        <w:rPr>
          <w:b/>
          <w:bCs/>
        </w:rPr>
        <w:t>Статья 29. Порядок финансирования региональным оператором автономного</w:t>
      </w:r>
      <w:r>
        <w:rPr>
          <w:b/>
          <w:bCs/>
        </w:rPr>
        <w:t xml:space="preserve"> округа капитального ремонта общего имущества в многоквартирных домах</w:t>
      </w:r>
    </w:p>
    <w:p w:rsidR="00000000" w:rsidRDefault="00F63064">
      <w:pPr>
        <w:pStyle w:val="a3"/>
      </w:pPr>
      <w:r>
        <w:t>1. Региональный оператор автономного округа финансирует капитальный ремонт общего имущества в многоквартирном доме, собственники помещений в котором формируют фонд капитального ремонта н</w:t>
      </w:r>
      <w:r>
        <w:t>а счете, счетах регионального оператора, в соответствии с условиями, установленными Жилищным кодексом Российской Федерации и настоящим Законом.</w:t>
      </w:r>
    </w:p>
    <w:p w:rsidR="00000000" w:rsidRDefault="00F63064">
      <w:pPr>
        <w:pStyle w:val="a3"/>
      </w:pPr>
      <w:r>
        <w:t xml:space="preserve">2. </w:t>
      </w:r>
      <w:proofErr w:type="gramStart"/>
      <w:r>
        <w:t>Средства, полученные региональным оператором автономного округа от собственников помещений в одних многокварт</w:t>
      </w:r>
      <w:r>
        <w:t>ирных домах, формирующих фонды капитального ремонта на счете, счетах регионального оператора автономного округа, могут быть использованы на возвратной основе для финансирования капитального ремонта общего имущества в других многоквартирных домах, собственн</w:t>
      </w:r>
      <w:r>
        <w:t>ики помещений в которых также формируют фонды капитального ремонта на счете, счетах регионального оператора автономного округа.</w:t>
      </w:r>
      <w:proofErr w:type="gramEnd"/>
      <w:r>
        <w:t xml:space="preserve"> Такое использование средств допускается только при условии, если указанные многоквартирные дома расположены на территории одного</w:t>
      </w:r>
      <w:r>
        <w:t xml:space="preserve"> муниципального образования.</w:t>
      </w:r>
    </w:p>
    <w:p w:rsidR="00000000" w:rsidRDefault="00F63064">
      <w:pPr>
        <w:pStyle w:val="a3"/>
      </w:pPr>
      <w:r>
        <w:t>3. Основанием для перечисления региональным оператором автономного округа средств по договору на оказание услуг и (или) выполнение работ по проведению капитального ремонта общего имущества в многоквартирном доме является акт пр</w:t>
      </w:r>
      <w:r>
        <w:t>иемки выполненных работ (за исключением случая, указанного в пункте 4 настоящей статьи).</w:t>
      </w:r>
    </w:p>
    <w:p w:rsidR="00000000" w:rsidRDefault="00F63064">
      <w:pPr>
        <w:pStyle w:val="a3"/>
      </w:pPr>
      <w:r>
        <w:t>4. Региональный оператор автономного округа может уплачивать в качестве аванса не более чем тридцать процентов стоимости соответствующего вида работ и (или) услуг по к</w:t>
      </w:r>
      <w:r>
        <w:t>апитальному ремонту общего имущества в многоквартирном доме, указанных в статье 21 настоящего Закона.</w:t>
      </w:r>
    </w:p>
    <w:p w:rsidR="00000000" w:rsidRDefault="00F63064">
      <w:pPr>
        <w:pStyle w:val="a3"/>
      </w:pPr>
      <w:r>
        <w:t xml:space="preserve">5.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</w:t>
      </w:r>
      <w:r>
        <w:t>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000000" w:rsidRDefault="00F63064">
      <w:pPr>
        <w:pStyle w:val="a3"/>
      </w:pPr>
      <w:r>
        <w:rPr>
          <w:b/>
          <w:bCs/>
        </w:rPr>
        <w:t xml:space="preserve">Статья 30.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деятельностью регионального оператора автономного округа</w:t>
      </w:r>
    </w:p>
    <w:p w:rsidR="00000000" w:rsidRDefault="00F63064">
      <w:pPr>
        <w:pStyle w:val="a3"/>
      </w:pPr>
      <w:proofErr w:type="gramStart"/>
      <w:r>
        <w:t>Контроль за</w:t>
      </w:r>
      <w:proofErr w:type="gramEnd"/>
      <w:r>
        <w:t xml:space="preserve"> соответствием деят</w:t>
      </w:r>
      <w:r>
        <w:t>ельности регионального оператора автономного округа установленным требованиям осуществляется органом государственного жилищного надзора в порядке, установленном Правительством автономного округа.</w:t>
      </w:r>
    </w:p>
    <w:p w:rsidR="00000000" w:rsidRDefault="00F63064">
      <w:pPr>
        <w:pStyle w:val="a3"/>
      </w:pPr>
      <w:r>
        <w:rPr>
          <w:b/>
          <w:bCs/>
        </w:rPr>
        <w:t>Статья 31. Отчетность и аудит регионального оператора автоно</w:t>
      </w:r>
      <w:r>
        <w:rPr>
          <w:b/>
          <w:bCs/>
        </w:rPr>
        <w:t>много округа</w:t>
      </w:r>
    </w:p>
    <w:p w:rsidR="00000000" w:rsidRDefault="00F63064">
      <w:pPr>
        <w:pStyle w:val="a3"/>
      </w:pPr>
      <w:r>
        <w:t>1. Годовая бухгалтерская (финансовая) отчетность регионального оператора автономного округа подлежит обязательному аудиту, проводимому аудиторской организацией (аудитором), отбираемой автономным округом на конкурсной основе.</w:t>
      </w:r>
    </w:p>
    <w:p w:rsidR="00000000" w:rsidRDefault="00F63064">
      <w:pPr>
        <w:pStyle w:val="a3"/>
      </w:pPr>
      <w:r>
        <w:t>2. Принятие решени</w:t>
      </w:r>
      <w:r>
        <w:t>я о проведен</w:t>
      </w:r>
      <w:proofErr w:type="gramStart"/>
      <w:r>
        <w:t>ии ау</w:t>
      </w:r>
      <w:proofErr w:type="gramEnd"/>
      <w:r>
        <w:t>дита, утверждение договора с аудиторской организацией (аудитором) осуществляются в порядке, установленном постановлением Правительства автономного округа, а также учредительными документами регионального оператора автономного округа. Оплат</w:t>
      </w:r>
      <w:r>
        <w:t>а услуг аудиторской организации (аудитора) осуществляется за счет средств регионального оператора автономного округа, за исключением средств, полученных в виде платежей собственников помещений в многоквартирных домах, формирующих фонды капитального ремонта</w:t>
      </w:r>
      <w:r>
        <w:t xml:space="preserve"> на счете, счетах регионального оператора автономного округа.</w:t>
      </w:r>
    </w:p>
    <w:p w:rsidR="00000000" w:rsidRDefault="00F63064">
      <w:pPr>
        <w:pStyle w:val="a3"/>
      </w:pPr>
      <w:r>
        <w:t xml:space="preserve">3. </w:t>
      </w:r>
      <w:proofErr w:type="gramStart"/>
      <w:r>
        <w:t>Региональный оператор автономного округа не позднее чем через пять рабочих дней со дня представления аудиторского заключения аудиторской организацией (аудитором) обязан направить копию аудито</w:t>
      </w:r>
      <w:r>
        <w:t>рского заключения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</w:t>
      </w:r>
      <w:r>
        <w:t>ьных образований, строительства, архитектуры, градостроительства (за исключением государственного технического учета и технической</w:t>
      </w:r>
      <w:proofErr w:type="gramEnd"/>
      <w:r>
        <w:t xml:space="preserve"> инвентаризации объектов капитального строительства) и жилищно-коммунального хозяйства, и орган государственного жилищного над</w:t>
      </w:r>
      <w:r>
        <w:t>зора.</w:t>
      </w:r>
    </w:p>
    <w:p w:rsidR="00000000" w:rsidRDefault="00F63064">
      <w:pPr>
        <w:pStyle w:val="a3"/>
      </w:pPr>
      <w:r>
        <w:t>4. Годовой отчет регионального оператора автономного округа и аудиторское заключение размещаются на сайте в информационно-телекоммуникационной сети Интернет с учетом требований федерального законодательства о государственной тайне, коммерческой тайне</w:t>
      </w:r>
      <w:r>
        <w:t xml:space="preserve"> в порядке и в сроки, которые установлены постановлением Правительства автономного округа.</w:t>
      </w:r>
    </w:p>
    <w:p w:rsidR="00000000" w:rsidRDefault="00F63064">
      <w:pPr>
        <w:pStyle w:val="a3"/>
      </w:pPr>
      <w:r>
        <w:rPr>
          <w:b/>
          <w:bCs/>
        </w:rPr>
        <w:t>Статья 32. Ответственность регионального оператора автономного округа</w:t>
      </w:r>
    </w:p>
    <w:p w:rsidR="00000000" w:rsidRDefault="00F63064">
      <w:pPr>
        <w:pStyle w:val="a3"/>
      </w:pPr>
      <w:r>
        <w:t xml:space="preserve">1. </w:t>
      </w:r>
      <w:proofErr w:type="gramStart"/>
      <w:r>
        <w:t>Убытки, причиненные собственникам помещений в многоквартирных домах в результате неисполнени</w:t>
      </w:r>
      <w:r>
        <w:t>я или ненадлежащего исполнения региональным оператором автономного округа своих обязательств, вытекающих из договоров, заключенных с такими собственниками в соответствии с Жилищным кодексом Российской Федерации и принятым в соответствии с ним настоящим Зак</w:t>
      </w:r>
      <w:r>
        <w:t>оном, подлежат возмещению в размере внесенных взносов на капитальный ремонт в соответствии с гражданским законодательством.</w:t>
      </w:r>
      <w:proofErr w:type="gramEnd"/>
    </w:p>
    <w:p w:rsidR="00000000" w:rsidRDefault="00F63064">
      <w:pPr>
        <w:pStyle w:val="a3"/>
      </w:pPr>
      <w:r>
        <w:t>2. Автономный округ несет субсидиарную ответственность за неисполнение или ненадлежащее исполнение региональным оператором автономно</w:t>
      </w:r>
      <w:r>
        <w:t>го округа обязательств перед собственниками помещений в многоквартирных домах, указанных в части 1 настоящей статьи.</w:t>
      </w:r>
    </w:p>
    <w:p w:rsidR="00000000" w:rsidRDefault="00F63064">
      <w:pPr>
        <w:pStyle w:val="a3"/>
      </w:pPr>
      <w:r>
        <w:rPr>
          <w:b/>
          <w:bCs/>
        </w:rPr>
        <w:t>Статья 33. Вступление в силу настоящего Закона</w:t>
      </w:r>
    </w:p>
    <w:p w:rsidR="00000000" w:rsidRDefault="00F63064">
      <w:pPr>
        <w:pStyle w:val="a3"/>
      </w:pPr>
      <w:r>
        <w:t>Настоящий Закон вступает в силу по истечении десяти дней после дня его официального опублико</w:t>
      </w:r>
      <w:r>
        <w:t>вания.</w:t>
      </w:r>
    </w:p>
    <w:p w:rsidR="00000000" w:rsidRDefault="00F63064">
      <w:pPr>
        <w:pStyle w:val="a3"/>
      </w:pPr>
      <w:r>
        <w:rPr>
          <w:b/>
          <w:bCs/>
        </w:rPr>
        <w:t xml:space="preserve">Губернатор Ямало-Ненецкого автономного округа </w:t>
      </w:r>
      <w:proofErr w:type="spellStart"/>
      <w:r>
        <w:rPr>
          <w:b/>
          <w:bCs/>
        </w:rPr>
        <w:t>Д.Н.Кобылкин</w:t>
      </w:r>
      <w:proofErr w:type="spellEnd"/>
    </w:p>
    <w:p w:rsidR="00F63064" w:rsidRDefault="00F63064">
      <w:pPr>
        <w:pStyle w:val="a3"/>
      </w:pPr>
      <w:r>
        <w:t> </w:t>
      </w:r>
    </w:p>
    <w:sectPr w:rsidR="00F6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1F5B1D"/>
    <w:rsid w:val="001F5B1D"/>
    <w:rsid w:val="00F6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10850</Words>
  <Characters>61848</Characters>
  <Application>Microsoft Office Word</Application>
  <DocSecurity>0</DocSecurity>
  <Lines>515</Lines>
  <Paragraphs>145</Paragraphs>
  <ScaleCrop>false</ScaleCrop>
  <Company>Microsoft</Company>
  <LinksUpToDate>false</LinksUpToDate>
  <CharactersWithSpaces>72553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Ямало-Ненецкого округа от 28 марта 2014 года №11-ЗАО "Об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округа"</dc:title>
  <dc:subject/>
  <dc:creator>Raschet</dc:creator>
  <cp:keywords/>
  <dc:description/>
  <cp:lastModifiedBy>Женечка</cp:lastModifiedBy>
  <cp:revision>2</cp:revision>
  <cp:lastPrinted>2014-05-16T05:00:00Z</cp:lastPrinted>
  <dcterms:created xsi:type="dcterms:W3CDTF">2015-03-04T13:06:00Z</dcterms:created>
  <dcterms:modified xsi:type="dcterms:W3CDTF">2015-03-04T13:06:00Z</dcterms:modified>
</cp:coreProperties>
</file>